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8944" w14:textId="77777777" w:rsidR="00556C69" w:rsidRDefault="008A628E" w:rsidP="008A4422">
      <w:pPr>
        <w:jc w:val="center"/>
        <w:rPr>
          <w:rFonts w:ascii="方正小标宋简体" w:eastAsia="方正小标宋简体" w:hAnsi="黑体" w:cs="宋体" w:hint="eastAsia"/>
          <w:kern w:val="0"/>
          <w:sz w:val="40"/>
          <w:szCs w:val="44"/>
        </w:rPr>
      </w:pPr>
      <w:r w:rsidRPr="005E4C2B">
        <w:rPr>
          <w:rFonts w:ascii="方正小标宋简体" w:eastAsia="方正小标宋简体" w:hAnsi="黑体" w:cs="宋体" w:hint="eastAsia"/>
          <w:kern w:val="0"/>
          <w:sz w:val="40"/>
          <w:szCs w:val="44"/>
        </w:rPr>
        <w:t>四川省普通高校2020届省级优秀毕业生</w:t>
      </w:r>
    </w:p>
    <w:p w14:paraId="2C153E8A" w14:textId="0954EAF8" w:rsidR="005E4C2B" w:rsidRDefault="00556C69" w:rsidP="008A4422">
      <w:pPr>
        <w:jc w:val="center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40"/>
          <w:szCs w:val="44"/>
        </w:rPr>
        <w:t>拟公示</w:t>
      </w:r>
      <w:r w:rsidR="008A628E" w:rsidRPr="005E4C2B">
        <w:rPr>
          <w:rFonts w:ascii="方正小标宋简体" w:eastAsia="方正小标宋简体" w:hAnsi="黑体" w:cs="宋体" w:hint="eastAsia"/>
          <w:kern w:val="0"/>
          <w:sz w:val="40"/>
          <w:szCs w:val="44"/>
        </w:rPr>
        <w:t>名单</w:t>
      </w:r>
    </w:p>
    <w:p w14:paraId="112AC292" w14:textId="460CEE80" w:rsidR="008A4422" w:rsidRPr="008A4422" w:rsidRDefault="008A4422" w:rsidP="008A4422">
      <w:pPr>
        <w:jc w:val="center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8A4422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（共4769名）</w:t>
      </w:r>
    </w:p>
    <w:p w14:paraId="307715C9" w14:textId="77777777" w:rsidR="008A4422" w:rsidRPr="008A4422" w:rsidRDefault="008A4422" w:rsidP="008A4422">
      <w:pPr>
        <w:jc w:val="center"/>
        <w:rPr>
          <w:rFonts w:ascii="楷体_GB2312" w:eastAsia="楷体_GB2312"/>
          <w:sz w:val="28"/>
          <w:szCs w:val="28"/>
        </w:rPr>
      </w:pPr>
    </w:p>
    <w:tbl>
      <w:tblPr>
        <w:tblW w:w="10066" w:type="dxa"/>
        <w:tblInd w:w="-459" w:type="dxa"/>
        <w:tblLook w:val="04A0" w:firstRow="1" w:lastRow="0" w:firstColumn="1" w:lastColumn="0" w:noHBand="0" w:noVBand="1"/>
      </w:tblPr>
      <w:tblGrid>
        <w:gridCol w:w="1418"/>
        <w:gridCol w:w="1520"/>
        <w:gridCol w:w="1355"/>
        <w:gridCol w:w="1418"/>
        <w:gridCol w:w="1417"/>
        <w:gridCol w:w="1411"/>
        <w:gridCol w:w="7"/>
        <w:gridCol w:w="1513"/>
        <w:gridCol w:w="7"/>
      </w:tblGrid>
      <w:tr w:rsidR="008A4422" w:rsidRPr="00D63705" w14:paraId="70FF044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A1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四川大学（162人）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FE3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F81742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0D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涂宏辉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F5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刘恒志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9E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沈思宇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90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余啸东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9F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  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43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张金晶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9B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眉</w:t>
            </w:r>
          </w:p>
        </w:tc>
      </w:tr>
      <w:tr w:rsidR="008A4422" w:rsidRPr="00D63705" w14:paraId="22B26F2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FE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舒  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36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赖逸平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01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D6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48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杨璐嘉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6B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21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  越</w:t>
            </w:r>
          </w:p>
        </w:tc>
      </w:tr>
      <w:tr w:rsidR="008A4422" w:rsidRPr="00D63705" w14:paraId="5369278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E0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宋明蔚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87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王潇悦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5D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李秋里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BD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陈昆山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58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  <w:r w:rsidRPr="00D6370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85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曹仙婷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0A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杨博寒</w:t>
            </w:r>
          </w:p>
        </w:tc>
      </w:tr>
      <w:tr w:rsidR="008A4422" w:rsidRPr="00D63705" w14:paraId="51267F3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E1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李鑫桐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FB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5B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刘洪铭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80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喻睿华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33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8B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韩建军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32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吴顺康</w:t>
            </w:r>
          </w:p>
        </w:tc>
      </w:tr>
      <w:tr w:rsidR="008A4422" w:rsidRPr="00D63705" w14:paraId="5EB71C4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D5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罗兴永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47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王海麟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66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王昱晨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60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张子涵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41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席梦园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99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胡方雷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A1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杰</w:t>
            </w:r>
          </w:p>
        </w:tc>
      </w:tr>
      <w:tr w:rsidR="008A4422" w:rsidRPr="00D63705" w14:paraId="07F355A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F6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B2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朱高晗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EC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张目超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B6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9F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陈茂林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CF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姜雨孜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C7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韩讴竹</w:t>
            </w:r>
          </w:p>
        </w:tc>
      </w:tr>
      <w:tr w:rsidR="008A4422" w:rsidRPr="00D63705" w14:paraId="2EC34E6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F6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凌  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D3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田维维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39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高雯雯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ED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王兆宇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49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陈荣钰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37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  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32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冯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犇</w:t>
            </w:r>
          </w:p>
        </w:tc>
      </w:tr>
      <w:tr w:rsidR="008A4422" w:rsidRPr="00D63705" w14:paraId="0193D0B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3B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孙于司琪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65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DF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万紫千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B8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付香云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3D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杨镇文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2C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王佳乐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E7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琪</w:t>
            </w:r>
          </w:p>
        </w:tc>
      </w:tr>
      <w:tr w:rsidR="008A4422" w:rsidRPr="00D63705" w14:paraId="587AC15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8F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赵盼盼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93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1C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吴佳乐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57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张淑君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78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3B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伍思琦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7F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吕春燕</w:t>
            </w:r>
          </w:p>
        </w:tc>
      </w:tr>
      <w:tr w:rsidR="008A4422" w:rsidRPr="00D63705" w14:paraId="1B02DC0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A7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李维航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E0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赵友博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14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宋子宽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4D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汪曼妮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58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2C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王筱洁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93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潘南方</w:t>
            </w:r>
          </w:p>
        </w:tc>
      </w:tr>
      <w:tr w:rsidR="008A4422" w:rsidRPr="00D63705" w14:paraId="085187D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5A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胡亦清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3A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朱师禹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33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黄汉尧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12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白贺天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3B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梁楷利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38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妲兰画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7B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吴贝贝</w:t>
            </w:r>
          </w:p>
        </w:tc>
      </w:tr>
      <w:tr w:rsidR="008A4422" w:rsidRPr="00D63705" w14:paraId="6F852E6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0A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蔡毅范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47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结宇龙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94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仲家琳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4F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孙国烨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05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39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A5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金  怡</w:t>
            </w:r>
          </w:p>
        </w:tc>
      </w:tr>
      <w:tr w:rsidR="008A4422" w:rsidRPr="00D63705" w14:paraId="37834C7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99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张伟齐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EE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李泊立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5E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田旖琦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D9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汪越楚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76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郭勇延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DD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张沛东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13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黎雯瑞</w:t>
            </w:r>
          </w:p>
        </w:tc>
      </w:tr>
      <w:tr w:rsidR="008A4422" w:rsidRPr="00D63705" w14:paraId="52FDA96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3E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陆韵晗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BE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陈庆凯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82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  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46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张福英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DB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薛  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35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B4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清</w:t>
            </w:r>
          </w:p>
        </w:tc>
      </w:tr>
      <w:tr w:rsidR="008A4422" w:rsidRPr="00D63705" w14:paraId="3C4D73B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3F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林志超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CB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田方圆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80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赵天琦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36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贾雨蒙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2F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丁金莲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AF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07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庞  政</w:t>
            </w:r>
          </w:p>
        </w:tc>
      </w:tr>
      <w:tr w:rsidR="008A4422" w:rsidRPr="00D63705" w14:paraId="4864282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A1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8E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詹岳天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E9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王海亮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81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31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25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45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熊粟栗</w:t>
            </w:r>
          </w:p>
        </w:tc>
      </w:tr>
      <w:tr w:rsidR="008A4422" w:rsidRPr="00D63705" w14:paraId="3742080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F4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赵长菘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C8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4E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储  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E1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李启磊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EA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刘恩佐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54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周虹伶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02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舒生豪</w:t>
            </w:r>
          </w:p>
        </w:tc>
      </w:tr>
      <w:tr w:rsidR="008A4422" w:rsidRPr="00D63705" w14:paraId="36507CE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05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D1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柴雁欣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FD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钟志鹏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C3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傅  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08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李解元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07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谢于松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99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李海波</w:t>
            </w:r>
          </w:p>
        </w:tc>
      </w:tr>
      <w:tr w:rsidR="008A4422" w:rsidRPr="00D63705" w14:paraId="310209A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AB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纪杰杰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51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彭寒雨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68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杨祖光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A4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周万海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C6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D5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  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87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祥</w:t>
            </w:r>
          </w:p>
        </w:tc>
      </w:tr>
      <w:tr w:rsidR="008A4422" w:rsidRPr="00D63705" w14:paraId="3F086BE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37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  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B7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王佩佩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56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肖瑛琦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14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  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84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侯炎冰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66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苏小娟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28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刘仑鑫</w:t>
            </w:r>
          </w:p>
        </w:tc>
      </w:tr>
      <w:tr w:rsidR="008A4422" w:rsidRPr="00D63705" w14:paraId="50D5155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09A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王成弟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0D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倪越男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94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兰  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C4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  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30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张碧荷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19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D6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陈梦曦</w:t>
            </w:r>
          </w:p>
        </w:tc>
      </w:tr>
      <w:tr w:rsidR="008A4422" w:rsidRPr="00D63705" w14:paraId="124F4FA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83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36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59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王禹栋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9A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郭欣雨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89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FC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王新鑫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2F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明</w:t>
            </w:r>
          </w:p>
        </w:tc>
      </w:tr>
      <w:tr w:rsidR="008A4422" w:rsidRPr="00D63705" w14:paraId="1AA1DB3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0E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杜宛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19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王剑宇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61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  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85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247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  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DE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夏秋琦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DE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闯</w:t>
            </w:r>
          </w:p>
        </w:tc>
      </w:tr>
      <w:tr w:rsidR="008A4422" w:rsidRPr="00D63705" w14:paraId="338EF51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E7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08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D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D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4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F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38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A0BCB48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59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西南交通大学（110人）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607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7B4611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69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吴宏伟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57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岳朝阳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75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13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潘克宇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B6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漆美霖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4D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金鼎立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6F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杨佳麟</w:t>
            </w:r>
          </w:p>
        </w:tc>
      </w:tr>
      <w:tr w:rsidR="008A4422" w:rsidRPr="00D63705" w14:paraId="385AA8B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AA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FC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李文秀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C5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卫苗苗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62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苏月同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2B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焦钰钧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BC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王致远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69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吴雪妍</w:t>
            </w:r>
          </w:p>
        </w:tc>
      </w:tr>
      <w:tr w:rsidR="008A4422" w:rsidRPr="00D63705" w14:paraId="0D50B51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EE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  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BD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林超雄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DE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郭锦文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13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兰建斌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B3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韩鑫明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26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马泽瑜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57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王天鹏</w:t>
            </w:r>
          </w:p>
        </w:tc>
      </w:tr>
      <w:tr w:rsidR="008A4422" w:rsidRPr="00D63705" w14:paraId="71D44F4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E4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龚邻骁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F4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  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DA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周泓宇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C4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邱哲睿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FD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单  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1E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郝兆扬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45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罗嘉明</w:t>
            </w:r>
          </w:p>
        </w:tc>
      </w:tr>
      <w:tr w:rsidR="008A4422" w:rsidRPr="00D63705" w14:paraId="5445F73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69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80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金天恺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A7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冯杰亨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F3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靳继硕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F1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刘于萌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CD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祖  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E4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冷天然</w:t>
            </w:r>
          </w:p>
        </w:tc>
      </w:tr>
      <w:tr w:rsidR="008A4422" w:rsidRPr="00D63705" w14:paraId="3FC31CE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26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陈思远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83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宋姗珊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3BB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陈秋皓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0B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石君利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6C9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杨芯霞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05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王思源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EB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包雨睿</w:t>
            </w:r>
          </w:p>
        </w:tc>
      </w:tr>
      <w:tr w:rsidR="008A4422" w:rsidRPr="00D63705" w14:paraId="10209D5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30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C1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张逸萱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6C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郑舒文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17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  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AE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张欣欣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DA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铖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79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陈再浩</w:t>
            </w:r>
          </w:p>
        </w:tc>
      </w:tr>
      <w:tr w:rsidR="008A4422" w:rsidRPr="00D63705" w14:paraId="1010103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8D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  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6C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陈倩媚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EA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吴奕雯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6E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林瑾如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7F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44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任旭东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CB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季芸菲</w:t>
            </w:r>
          </w:p>
        </w:tc>
      </w:tr>
      <w:tr w:rsidR="008A4422" w:rsidRPr="00D63705" w14:paraId="1256DDB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A4A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蔡松璇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23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杨盛果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09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杨靖康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79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李诗佳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91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郑斯峥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41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周小兰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C8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罗江毅</w:t>
            </w:r>
          </w:p>
        </w:tc>
      </w:tr>
      <w:tr w:rsidR="008A4422" w:rsidRPr="00D63705" w14:paraId="28EF204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2D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平  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DE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柯志昊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52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吴登轲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93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张浩岳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36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王帷韬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01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AC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雄</w:t>
            </w:r>
          </w:p>
        </w:tc>
      </w:tr>
      <w:tr w:rsidR="008A4422" w:rsidRPr="00D63705" w14:paraId="4D2DFE6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A3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刘川昆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54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安博洋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C7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温  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44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童心豪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D4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  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D1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78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展</w:t>
            </w:r>
          </w:p>
        </w:tc>
      </w:tr>
      <w:tr w:rsidR="008A4422" w:rsidRPr="00D63705" w14:paraId="67B13A5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0A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师陆冰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AE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张天明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BA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张庭生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BF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44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F0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  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AA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  波</w:t>
            </w:r>
          </w:p>
        </w:tc>
      </w:tr>
      <w:tr w:rsidR="008A4422" w:rsidRPr="00D63705" w14:paraId="58DE7AE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2E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程治淇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CC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窦  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C4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席超星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65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  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DA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王超宇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C9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何传磊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21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范英飞</w:t>
            </w:r>
          </w:p>
        </w:tc>
      </w:tr>
      <w:tr w:rsidR="008A4422" w:rsidRPr="00D63705" w14:paraId="7A039A1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2B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9A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85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  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7F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王钟宽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13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李昆鹏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EC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熊璐洁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55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石纯来</w:t>
            </w:r>
          </w:p>
        </w:tc>
      </w:tr>
      <w:tr w:rsidR="008A4422" w:rsidRPr="00D63705" w14:paraId="713512F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05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母  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1D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27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向晓琴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6D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张宏岗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97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沈江涛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81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魏远廷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6D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岳玉华</w:t>
            </w:r>
          </w:p>
        </w:tc>
      </w:tr>
      <w:tr w:rsidR="008A4422" w:rsidRPr="00D63705" w14:paraId="4ECBE0D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AA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赵晋生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E4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王亚孟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E84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邱铁鑫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FB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岑黔鸿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83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姜世霖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1E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EC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6A95CD8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F1D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电子科技大学（106人）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BF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DF3349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CA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余显祥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1A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周红梅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40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付玲枝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40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胡芳姿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21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张兰丹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3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曹忠旭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D2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梁昊阳</w:t>
            </w:r>
          </w:p>
        </w:tc>
      </w:tr>
      <w:tr w:rsidR="008A4422" w:rsidRPr="00D63705" w14:paraId="026683C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8B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16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黄建文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52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纪东峰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BF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毕亮杰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B0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AD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陈英兰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C4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汪海琪</w:t>
            </w:r>
          </w:p>
        </w:tc>
      </w:tr>
      <w:tr w:rsidR="008A4422" w:rsidRPr="00D63705" w14:paraId="7FF0F7B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C4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凌荣勋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81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CC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戚蓝月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A1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王浩伦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AE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  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9D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徐兆平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C7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昊</w:t>
            </w:r>
          </w:p>
        </w:tc>
      </w:tr>
      <w:tr w:rsidR="008A4422" w:rsidRPr="00D63705" w14:paraId="668EEA5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38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邵炳尧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E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杜晓扬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6F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4D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薛  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8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崔  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5D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8B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吕海涛</w:t>
            </w:r>
          </w:p>
        </w:tc>
      </w:tr>
      <w:tr w:rsidR="008A4422" w:rsidRPr="00D63705" w14:paraId="053DF8C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31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黄树东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0F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A8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陈岱渊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FE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朱晓娟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5C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万笛文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46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刘小垒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C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言</w:t>
            </w:r>
          </w:p>
        </w:tc>
      </w:tr>
      <w:tr w:rsidR="008A4422" w:rsidRPr="00D63705" w14:paraId="50FF7E7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83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李小钗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4D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周立国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17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张瑞梅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1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  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EC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吴昌为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37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李发礼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CA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政</w:t>
            </w:r>
          </w:p>
        </w:tc>
      </w:tr>
      <w:tr w:rsidR="008A4422" w:rsidRPr="00D63705" w14:paraId="7BE30AE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08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C7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吴姝瑶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4F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周毅辉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42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唐新员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BA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尹宏业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55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雷鸿竹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A5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王宏伟</w:t>
            </w:r>
          </w:p>
        </w:tc>
      </w:tr>
      <w:tr w:rsidR="008A4422" w:rsidRPr="00D63705" w14:paraId="3DD7292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14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张笑啸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22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CE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  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6D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FA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杨林晓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11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李骁睿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CA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  洋</w:t>
            </w:r>
          </w:p>
        </w:tc>
      </w:tr>
      <w:tr w:rsidR="008A4422" w:rsidRPr="00D63705" w14:paraId="5AE5087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F7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何章平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0C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谭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60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曾灵娉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26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9C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张航婧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0D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彭幼鲲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4D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郑元帅</w:t>
            </w:r>
          </w:p>
        </w:tc>
      </w:tr>
      <w:tr w:rsidR="008A4422" w:rsidRPr="00D63705" w14:paraId="26B6CD1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77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FC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王子瑞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A2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金楚丰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4D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2B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张季聪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9D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翔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E0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钦</w:t>
            </w:r>
          </w:p>
        </w:tc>
      </w:tr>
      <w:tr w:rsidR="008A4422" w:rsidRPr="00D63705" w14:paraId="32A86AF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AB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孔心怡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0D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00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吴沐宸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5F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03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刘一凡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54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李立业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B4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铮</w:t>
            </w:r>
          </w:p>
        </w:tc>
      </w:tr>
      <w:tr w:rsidR="008A4422" w:rsidRPr="00D63705" w14:paraId="0D793B1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2E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8A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张永昌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08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赵寅帆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BB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A9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崔  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30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孙壬梁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C6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李克强</w:t>
            </w:r>
          </w:p>
        </w:tc>
      </w:tr>
      <w:tr w:rsidR="008A4422" w:rsidRPr="00D63705" w14:paraId="5EBFECB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70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06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霍茵桐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C8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陈纬栋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DD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陈思宇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CC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王靖懿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68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白  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65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攀</w:t>
            </w:r>
          </w:p>
        </w:tc>
      </w:tr>
      <w:tr w:rsidR="008A4422" w:rsidRPr="00D63705" w14:paraId="06D9874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66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陈美琪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B28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赵欣陶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87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谢翔东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E6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26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邓楚涵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7D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90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孙常盛</w:t>
            </w:r>
          </w:p>
        </w:tc>
      </w:tr>
      <w:tr w:rsidR="008A4422" w:rsidRPr="00D63705" w14:paraId="36009B6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FC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刘燮仪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19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俞勤吉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D7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袁章润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3F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74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祁  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09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郭雪舟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17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孙慧丽</w:t>
            </w:r>
          </w:p>
        </w:tc>
      </w:tr>
      <w:tr w:rsidR="008A4422" w:rsidRPr="00D63705" w14:paraId="6195F17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80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倪骁勇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57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A1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E3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45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3A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B4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1AEB2D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7B3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中国民用航空飞行学院（48人）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833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1AC1C7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92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CB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余沛恒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1B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武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楊</w:t>
            </w:r>
            <w:r w:rsidRPr="00D6370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48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余钫泳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7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邱飞豪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73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梁耀巍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AE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潇</w:t>
            </w:r>
          </w:p>
        </w:tc>
      </w:tr>
      <w:tr w:rsidR="008A4422" w:rsidRPr="00D63705" w14:paraId="013C137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1E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于博洋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8D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  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C7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廖峻逸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E3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胡益涵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99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张学锋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42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刘欣怡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5C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郑佛智</w:t>
            </w:r>
          </w:p>
        </w:tc>
      </w:tr>
      <w:tr w:rsidR="008A4422" w:rsidRPr="00D63705" w14:paraId="63E81BE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5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赵相淳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5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陈志威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94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张尧森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80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黄毅豪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DF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D7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熊一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49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一</w:t>
            </w:r>
          </w:p>
        </w:tc>
      </w:tr>
      <w:tr w:rsidR="008A4422" w:rsidRPr="00D63705" w14:paraId="1410594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19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黄洲升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60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李景文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B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李酬望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52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曹雅婷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2F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韩婷婷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F7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何佳芸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03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万子安</w:t>
            </w:r>
          </w:p>
        </w:tc>
      </w:tr>
      <w:tr w:rsidR="008A4422" w:rsidRPr="00D63705" w14:paraId="04A20FA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3D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崔江沛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C9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杨明发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71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邹俊豪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3A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谭棕仁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53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郑振伟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EC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57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  鑫</w:t>
            </w:r>
          </w:p>
        </w:tc>
      </w:tr>
      <w:tr w:rsidR="008A4422" w:rsidRPr="00D63705" w14:paraId="1055C2A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75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刘叶彤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39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宋伊静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66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C7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闫  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AF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袁沙沙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D2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李豪志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15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张夏薇</w:t>
            </w:r>
          </w:p>
        </w:tc>
      </w:tr>
      <w:tr w:rsidR="008A4422" w:rsidRPr="00D63705" w14:paraId="40CAE44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E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韩晋华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20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李心怡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B3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黄园晶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B9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5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李青燕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59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谭慧敏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F3C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A80FE43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48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西南财经大学（65人）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41D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DAB535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C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周宜芳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8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韩晓霞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F8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牟秋萍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0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刘力源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D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李坦航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1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涂玉柳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C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王亚博</w:t>
            </w:r>
          </w:p>
        </w:tc>
      </w:tr>
      <w:tr w:rsidR="008A4422" w:rsidRPr="00D63705" w14:paraId="39E2927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07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孟瑞瑞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D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郝文强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0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8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李浩男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1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胡文睿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2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程德鹏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7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冯思嘉</w:t>
            </w:r>
          </w:p>
        </w:tc>
      </w:tr>
      <w:tr w:rsidR="008A4422" w:rsidRPr="00D63705" w14:paraId="033874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B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王子威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9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吴欣宜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E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杨玉霜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D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桂雅韵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D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陈蓓蓓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D6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蒋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43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王梦瑶</w:t>
            </w:r>
          </w:p>
        </w:tc>
      </w:tr>
      <w:tr w:rsidR="008A4422" w:rsidRPr="00D63705" w14:paraId="1AC4226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6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  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A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胡子慧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3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代晨航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3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牛天星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1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曹伟豪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73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史启昕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3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何雅洁</w:t>
            </w:r>
          </w:p>
        </w:tc>
      </w:tr>
      <w:tr w:rsidR="008A4422" w:rsidRPr="00D63705" w14:paraId="2318BA6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BC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7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袁慧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2D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余兴锦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3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  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8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朱永华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8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税蓝蝶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F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李昀彤</w:t>
            </w:r>
          </w:p>
        </w:tc>
      </w:tr>
      <w:tr w:rsidR="008A4422" w:rsidRPr="00D63705" w14:paraId="07CAA8F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F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韦  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9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E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郄婉琳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A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陈桂华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5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钟雪仪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0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溦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8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张一博</w:t>
            </w:r>
          </w:p>
        </w:tc>
      </w:tr>
      <w:tr w:rsidR="008A4422" w:rsidRPr="00D63705" w14:paraId="7A06168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24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王恪晴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1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  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C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杨文屹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C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3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田薏欣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F0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徐皓嵩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E5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成</w:t>
            </w:r>
          </w:p>
        </w:tc>
      </w:tr>
      <w:tr w:rsidR="008A4422" w:rsidRPr="00D63705" w14:paraId="15D0264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2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郑乔丹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9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胡宏鑫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3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林思慧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6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17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8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季朗磊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E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帅江羽</w:t>
            </w:r>
          </w:p>
        </w:tc>
      </w:tr>
      <w:tr w:rsidR="008A4422" w:rsidRPr="00D63705" w14:paraId="43800AB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59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65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闫玮芹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9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王卓成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F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胡景宣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D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常  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64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张咏琪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E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陈紫阳</w:t>
            </w:r>
          </w:p>
        </w:tc>
      </w:tr>
      <w:tr w:rsidR="008A4422" w:rsidRPr="00D63705" w14:paraId="7516EDC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33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庞志远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5B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巫锡超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FB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8B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A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58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3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908FD8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240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西南民族大学（79人）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512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A6DB50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7B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戴蕉嶷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7A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侯世武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5C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何雅婷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5F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尼  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4E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旦巴卓玛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2A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格玛顿觉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65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昂</w:t>
            </w:r>
          </w:p>
        </w:tc>
      </w:tr>
      <w:tr w:rsidR="008A4422" w:rsidRPr="00D63705" w14:paraId="1F2DBF2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0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崔学慧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7E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王昱兴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7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伍  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31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74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邹易君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94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黄蔓雯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01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曲浩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</w:tr>
      <w:tr w:rsidR="008A4422" w:rsidRPr="00D63705" w14:paraId="69B0483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E9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孙朝辉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09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许清清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44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卢之卿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BF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杨欣灵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8E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崔京舒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BF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雷雅璇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AC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洋</w:t>
            </w:r>
          </w:p>
        </w:tc>
      </w:tr>
      <w:tr w:rsidR="008A4422" w:rsidRPr="00D63705" w14:paraId="2833A22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E2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曹家宁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74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38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袁苏湘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D1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赵宁宁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49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张思佳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16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姚婉然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F2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希</w:t>
            </w:r>
          </w:p>
        </w:tc>
      </w:tr>
      <w:tr w:rsidR="008A4422" w:rsidRPr="00D63705" w14:paraId="0A952D1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7F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甘嘉嘉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6F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蓝海琳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88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任靖平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76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9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张琬露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71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王牧天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FB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何慧敏</w:t>
            </w:r>
          </w:p>
        </w:tc>
      </w:tr>
      <w:tr w:rsidR="008A4422" w:rsidRPr="00D63705" w14:paraId="5A37BEB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30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王小帅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90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高婧文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5B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莫佳静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DF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潘  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3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蔡沛文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A9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沙文珍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B9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许媛萍</w:t>
            </w:r>
          </w:p>
        </w:tc>
      </w:tr>
      <w:tr w:rsidR="008A4422" w:rsidRPr="00D63705" w14:paraId="4854E74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87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陈媛君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AB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宋楚峻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90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24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杨立新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DE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李雨晨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BB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白月苹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C6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飒</w:t>
            </w:r>
          </w:p>
        </w:tc>
      </w:tr>
      <w:tr w:rsidR="008A4422" w:rsidRPr="00D63705" w14:paraId="513DD54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5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孙凡惠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7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晓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4F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王林麟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A6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DB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屈  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C5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罗梓元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C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热年阿呷</w:t>
            </w:r>
          </w:p>
        </w:tc>
      </w:tr>
      <w:tr w:rsidR="008A4422" w:rsidRPr="00D63705" w14:paraId="51AB426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E2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臧宝斌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B7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刘晓朋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1D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B0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黄文婧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5B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谢佳佳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AB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郭明爽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E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杜安娜</w:t>
            </w:r>
          </w:p>
        </w:tc>
      </w:tr>
      <w:tr w:rsidR="008A4422" w:rsidRPr="00D63705" w14:paraId="6187999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BC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周佳玉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F4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张俊雄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D9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吕婷婷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B0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史晶荣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30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赖彦君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58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莫译然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24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  钰</w:t>
            </w:r>
          </w:p>
        </w:tc>
      </w:tr>
      <w:tr w:rsidR="008A4422" w:rsidRPr="00D63705" w14:paraId="51C96A1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2B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吕文娟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07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  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7B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刘剑桥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19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纪  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29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尚珈羽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A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乔俐萌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79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巩  艳</w:t>
            </w:r>
          </w:p>
        </w:tc>
      </w:tr>
      <w:tr w:rsidR="008A4422" w:rsidRPr="00D63705" w14:paraId="5B23127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6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贡保才让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7F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梁凯琪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A0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FD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BB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DA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4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EA8C4E1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F5A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西南石油大学（92人）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53B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A25E92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D7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唐晓东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20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卿  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0D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陈雯婧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C2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03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陈其锟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80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练  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26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琪</w:t>
            </w:r>
          </w:p>
        </w:tc>
      </w:tr>
      <w:tr w:rsidR="008A4422" w:rsidRPr="00D63705" w14:paraId="5FDC30F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95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赵雪培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87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程基彬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29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孟佳欣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33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A1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F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毛嘉琪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98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赵江梅</w:t>
            </w:r>
          </w:p>
        </w:tc>
      </w:tr>
      <w:tr w:rsidR="008A4422" w:rsidRPr="00D63705" w14:paraId="14E3CC1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3E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46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梁蓝月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DC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李佳颖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E6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张嘉哲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C1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AC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冯春霞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B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满露木</w:t>
            </w:r>
          </w:p>
        </w:tc>
      </w:tr>
      <w:tr w:rsidR="008A4422" w:rsidRPr="00D63705" w14:paraId="3130AC4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9E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牛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烺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F3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全思懿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C4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09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王翰文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0A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9E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龙宛真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6A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朱红梅</w:t>
            </w:r>
          </w:p>
        </w:tc>
      </w:tr>
      <w:tr w:rsidR="008A4422" w:rsidRPr="00D63705" w14:paraId="018B177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3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屈海俊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AC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唐家辉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09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刘亚兰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33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何海林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E1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王一茜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7E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48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馨</w:t>
            </w:r>
          </w:p>
        </w:tc>
      </w:tr>
      <w:tr w:rsidR="008A4422" w:rsidRPr="00D63705" w14:paraId="58134BD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84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陈  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92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张文远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53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周霁月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76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官子超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15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周昌鑫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67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安  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42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  奇</w:t>
            </w:r>
          </w:p>
        </w:tc>
      </w:tr>
      <w:tr w:rsidR="008A4422" w:rsidRPr="00D63705" w14:paraId="35E8755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51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朱静怡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DE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19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王思远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2D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李梦潇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A8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张宇潇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EB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陈军朋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81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凡</w:t>
            </w:r>
          </w:p>
        </w:tc>
      </w:tr>
      <w:tr w:rsidR="008A4422" w:rsidRPr="00D63705" w14:paraId="5B6523A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AD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郑锐扬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76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郭思锦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4F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罗欣怡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D3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  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51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洪嫣然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0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刘中枚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E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胡加敏</w:t>
            </w:r>
          </w:p>
        </w:tc>
      </w:tr>
      <w:tr w:rsidR="008A4422" w:rsidRPr="00D63705" w14:paraId="0F05E2C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8A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缪尉杰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38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E0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蒋毓蔓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C8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张馨艺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99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熊西林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CC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张云淼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19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李雨情</w:t>
            </w:r>
          </w:p>
        </w:tc>
      </w:tr>
      <w:tr w:rsidR="008A4422" w:rsidRPr="00D63705" w14:paraId="415A624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DA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滕  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9A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  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F2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孙德润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E6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57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张志伟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52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廖俊杰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53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朱碧蕾</w:t>
            </w:r>
          </w:p>
        </w:tc>
      </w:tr>
      <w:tr w:rsidR="008A4422" w:rsidRPr="00D63705" w14:paraId="6247979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1E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周飞龙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87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陈林捷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00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郑永峰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05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江开宝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B4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崔代宇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81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栾亚飞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AF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霄</w:t>
            </w:r>
          </w:p>
        </w:tc>
      </w:tr>
      <w:tr w:rsidR="008A4422" w:rsidRPr="00D63705" w14:paraId="7AD557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6F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张文豪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32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  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8A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薛诗山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BD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周志强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29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王星月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54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左  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8B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何灵芝</w:t>
            </w:r>
          </w:p>
        </w:tc>
      </w:tr>
      <w:tr w:rsidR="008A4422" w:rsidRPr="00D63705" w14:paraId="1F1BB30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E6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王小红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60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张万茂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AD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沈蓉萍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77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邱思思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C2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蒋镇夏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A1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李鹏鑫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EE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鑫</w:t>
            </w:r>
          </w:p>
        </w:tc>
      </w:tr>
      <w:tr w:rsidR="008A4422" w:rsidRPr="00D63705" w14:paraId="44923CA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F8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熊玉萍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92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64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8B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10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58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E4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F30A2D9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87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成都理工大学（98人）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8F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179ABD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3F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04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邹晨宇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04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  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F8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F8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79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梁冉曦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E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曾建强</w:t>
            </w:r>
          </w:p>
        </w:tc>
      </w:tr>
      <w:tr w:rsidR="008A4422" w:rsidRPr="00D63705" w14:paraId="1CB69F3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AC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李季鸽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6A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张宏凡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56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韩珊珊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9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王丹娜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3D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宫宇凡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EA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5E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肖茹予</w:t>
            </w:r>
          </w:p>
        </w:tc>
      </w:tr>
      <w:tr w:rsidR="008A4422" w:rsidRPr="00D63705" w14:paraId="0AB7787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B2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郭玉萍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C2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61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喻舒琳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23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  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C9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张二梅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94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B2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刘晓文</w:t>
            </w:r>
          </w:p>
        </w:tc>
      </w:tr>
      <w:tr w:rsidR="008A4422" w:rsidRPr="00D63705" w14:paraId="6BBA1EA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40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李成志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5A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  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3D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陈柏午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1D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胡志刚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89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李梦甜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F8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王颖舜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8B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  忠</w:t>
            </w:r>
          </w:p>
        </w:tc>
      </w:tr>
      <w:tr w:rsidR="008A4422" w:rsidRPr="00D63705" w14:paraId="414A02D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A8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6E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苏  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CE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C4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庞雨欣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79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熊雪梅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0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10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冬</w:t>
            </w:r>
          </w:p>
        </w:tc>
      </w:tr>
      <w:tr w:rsidR="008A4422" w:rsidRPr="00D63705" w14:paraId="4C7AE8C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53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郑荆荆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29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高文滨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AD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覃雪敬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97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周渝荃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44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  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94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B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钟乐嘉</w:t>
            </w:r>
          </w:p>
        </w:tc>
      </w:tr>
      <w:tr w:rsidR="008A4422" w:rsidRPr="00D63705" w14:paraId="2D39E22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8C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  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80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刘洪铭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58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席先鹏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D8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石家磊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01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秦登林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CB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兰一博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2A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孟令宇</w:t>
            </w:r>
          </w:p>
        </w:tc>
      </w:tr>
      <w:tr w:rsidR="008A4422" w:rsidRPr="00D63705" w14:paraId="57D8F7A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08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陈世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2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李新闻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98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蒋佳欣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4B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韩义哲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BD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蒋婷婷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F1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董悟凡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90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田润达</w:t>
            </w:r>
          </w:p>
        </w:tc>
      </w:tr>
      <w:tr w:rsidR="008A4422" w:rsidRPr="00D63705" w14:paraId="2D95F16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2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  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52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李一平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8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朱建东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B2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68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周方祺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9C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王静怡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2E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洪  丹</w:t>
            </w:r>
          </w:p>
        </w:tc>
      </w:tr>
      <w:tr w:rsidR="008A4422" w:rsidRPr="00D63705" w14:paraId="24B28EE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CD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黄冬昀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08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胡渝聆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53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78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蒋欣坤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B5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蒋燕聪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C5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12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林</w:t>
            </w:r>
          </w:p>
        </w:tc>
      </w:tr>
      <w:tr w:rsidR="008A4422" w:rsidRPr="00D63705" w14:paraId="27FB527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3C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刘峻旭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8C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DC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EE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DF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谭键茹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B9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景  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E0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沈俊宏</w:t>
            </w:r>
          </w:p>
        </w:tc>
      </w:tr>
      <w:tr w:rsidR="008A4422" w:rsidRPr="00D63705" w14:paraId="07E4E8B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71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聂玉莲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0C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李柯洁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57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寇熙正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29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毛睿琦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C6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彭琳涵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6E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杨雨薇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FB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颜  椿</w:t>
            </w:r>
          </w:p>
        </w:tc>
      </w:tr>
      <w:tr w:rsidR="008A4422" w:rsidRPr="00D63705" w14:paraId="3D79583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7D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李靖钰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53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尹  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A3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  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FB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  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EB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王潇梅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BD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向军林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FC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王仕民</w:t>
            </w:r>
          </w:p>
        </w:tc>
      </w:tr>
      <w:tr w:rsidR="008A4422" w:rsidRPr="00D63705" w14:paraId="15A0417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23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DB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周维清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62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AF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  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21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宋瑞源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B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裴雨听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DC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学</w:t>
            </w:r>
          </w:p>
        </w:tc>
      </w:tr>
      <w:tr w:rsidR="008A4422" w:rsidRPr="00D63705" w14:paraId="5DB5359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168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西南科技大学（86人）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02C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B08AFB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4B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杨镇源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AE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胥  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0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赵寒茹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87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  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6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杜佳艳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80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邓淞鹤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16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  丽</w:t>
            </w:r>
          </w:p>
        </w:tc>
      </w:tr>
      <w:tr w:rsidR="008A4422" w:rsidRPr="00D63705" w14:paraId="517A411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B5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谭岚林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0C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孙若尘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F7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李佳龙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9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吴明娜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8C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陈玉增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ED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冯春涌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E2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陈熠婷</w:t>
            </w:r>
          </w:p>
        </w:tc>
      </w:tr>
      <w:tr w:rsidR="008A4422" w:rsidRPr="00D63705" w14:paraId="0A3E6D1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E7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97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李少乾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DF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龚  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45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方  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3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13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李祖林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AA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屈林成</w:t>
            </w:r>
          </w:p>
        </w:tc>
      </w:tr>
      <w:tr w:rsidR="008A4422" w:rsidRPr="00D63705" w14:paraId="393D4B8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0C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张芸叶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D6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刘子夕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40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卜得庆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4C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杨陨菽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C0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王岭曦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55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唐雪钰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0C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李天淋</w:t>
            </w:r>
          </w:p>
        </w:tc>
      </w:tr>
      <w:tr w:rsidR="008A4422" w:rsidRPr="00D63705" w14:paraId="0E971F2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96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朱林霞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FD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01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李丽双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9E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徐晓萱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34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74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李晓柯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EA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关  昕</w:t>
            </w:r>
          </w:p>
        </w:tc>
      </w:tr>
      <w:tr w:rsidR="008A4422" w:rsidRPr="00D63705" w14:paraId="24906BD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9A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杨茂青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C1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87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F4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范叶叶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40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岑春连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0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  翔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BB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李宝鑫</w:t>
            </w:r>
          </w:p>
        </w:tc>
      </w:tr>
      <w:tr w:rsidR="008A4422" w:rsidRPr="00D63705" w14:paraId="3DD0F5B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04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周文萍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9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92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吴佳奕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EA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韩元丰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30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E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马志斌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02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朱志强</w:t>
            </w:r>
          </w:p>
        </w:tc>
      </w:tr>
      <w:tr w:rsidR="008A4422" w:rsidRPr="00D63705" w14:paraId="4C9505B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F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文思霖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DA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FA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王万钊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BE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A7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7F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DE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亮</w:t>
            </w:r>
          </w:p>
        </w:tc>
      </w:tr>
      <w:tr w:rsidR="008A4422" w:rsidRPr="00D63705" w14:paraId="0969566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BE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90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欧  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00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张睿骁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8F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冯燕敏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E4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47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张欣文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17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岳  雷</w:t>
            </w:r>
          </w:p>
        </w:tc>
      </w:tr>
      <w:tr w:rsidR="008A4422" w:rsidRPr="00D63705" w14:paraId="6490DF6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7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郑天娇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5A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赵胜全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E9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李盼盼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8B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杜美玲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4C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刘霜霜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1F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  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8E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王彬麟</w:t>
            </w:r>
          </w:p>
        </w:tc>
      </w:tr>
      <w:tr w:rsidR="008A4422" w:rsidRPr="00D63705" w14:paraId="1F39D3F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0D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柏浩瀚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E4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  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16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薛晋涛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3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1C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  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67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肖汝宁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D2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向钰书</w:t>
            </w:r>
          </w:p>
        </w:tc>
      </w:tr>
      <w:tr w:rsidR="008A4422" w:rsidRPr="00D63705" w14:paraId="6838248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E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席继林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C2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41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赵黎鸣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5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徐茵苡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DF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陈航宇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0C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温  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7B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攀</w:t>
            </w:r>
          </w:p>
        </w:tc>
      </w:tr>
      <w:tr w:rsidR="008A4422" w:rsidRPr="00D63705" w14:paraId="6EB2DDE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78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朱园媛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88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郭瑞东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37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6A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11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CF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7A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422" w:rsidRPr="00D63705" w14:paraId="49CB7E1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004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成都信息工程大学（56人）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106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50E773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B6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78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夏朝禹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75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魏小梅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2E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6B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于人杰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9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任鑫冰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6C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丁艺涵</w:t>
            </w:r>
          </w:p>
        </w:tc>
      </w:tr>
      <w:tr w:rsidR="008A4422" w:rsidRPr="00D63705" w14:paraId="4807256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C7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欧阳正午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44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崔雨婷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14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刘于新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D0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4E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唐梓敖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41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冉龙瑶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FF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卢楚乔</w:t>
            </w:r>
          </w:p>
        </w:tc>
      </w:tr>
      <w:tr w:rsidR="008A4422" w:rsidRPr="00D63705" w14:paraId="0F8B8EB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86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4C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A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李天虹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9B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D8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5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AA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亮</w:t>
            </w:r>
          </w:p>
        </w:tc>
      </w:tr>
      <w:tr w:rsidR="008A4422" w:rsidRPr="00D63705" w14:paraId="0524046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DF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陈湘榴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48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孙海龙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99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刘真岩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55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陈彦君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A6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秦子雄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61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周浩然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42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龚馨雨</w:t>
            </w:r>
          </w:p>
        </w:tc>
      </w:tr>
      <w:tr w:rsidR="008A4422" w:rsidRPr="00D63705" w14:paraId="5484B43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C9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陈楚楚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03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范峥荣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13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  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9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李晶慈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26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李林峰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AB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2C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叶琳娜</w:t>
            </w:r>
          </w:p>
        </w:tc>
      </w:tr>
      <w:tr w:rsidR="008A4422" w:rsidRPr="00D63705" w14:paraId="5A78DD6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BD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田昌军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41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占佳锋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84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C9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徐一阳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20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张哲宇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E8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吴茜娅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65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汪子豪</w:t>
            </w:r>
          </w:p>
        </w:tc>
      </w:tr>
      <w:tr w:rsidR="008A4422" w:rsidRPr="00D63705" w14:paraId="3A99373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DB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彭玉轩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40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  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21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全家慧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E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陈泊蓉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17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00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88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乐</w:t>
            </w:r>
          </w:p>
        </w:tc>
      </w:tr>
      <w:tr w:rsidR="008A4422" w:rsidRPr="00D63705" w14:paraId="6C53F61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98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4C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5C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  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24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39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陈奕州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29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谭鎏熠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53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靓</w:t>
            </w:r>
          </w:p>
        </w:tc>
      </w:tr>
      <w:tr w:rsidR="008A4422" w:rsidRPr="00D63705" w14:paraId="34355908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AEC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四川轻化工大学（90人）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23B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D2E407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66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唐思琪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46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黄健鹏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B6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杨青山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B8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01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72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E4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万小容</w:t>
            </w:r>
          </w:p>
        </w:tc>
      </w:tr>
      <w:tr w:rsidR="008A4422" w:rsidRPr="00D63705" w14:paraId="5DE47CB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1B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杨雅涵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43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18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易采桥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7B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孙欣妍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4D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7C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4D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蒲兴兴</w:t>
            </w:r>
          </w:p>
        </w:tc>
      </w:tr>
      <w:tr w:rsidR="008A4422" w:rsidRPr="00D63705" w14:paraId="240AFEC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F0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  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53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李永恒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F9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刘思旗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D4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谭浩兰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8A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周小玲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B2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曹艺嘉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93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曾小琴</w:t>
            </w:r>
          </w:p>
        </w:tc>
      </w:tr>
      <w:tr w:rsidR="008A4422" w:rsidRPr="00D63705" w14:paraId="3F78BE5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A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7F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夏  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1C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  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68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凌诗月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0F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93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4F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汪璐璐</w:t>
            </w:r>
          </w:p>
        </w:tc>
      </w:tr>
      <w:tr w:rsidR="008A4422" w:rsidRPr="00D63705" w14:paraId="22A21A0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C7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孙家琪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26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钟绍鹏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74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杨茂华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8F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曾红梅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6E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徐浩铭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09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王星龙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09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凯</w:t>
            </w:r>
          </w:p>
        </w:tc>
      </w:tr>
      <w:tr w:rsidR="008A4422" w:rsidRPr="00D63705" w14:paraId="5C915D4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5B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宋东阳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53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黄艳玲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41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  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5D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  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62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金志廷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76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林钟慧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10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邱泯钧</w:t>
            </w:r>
          </w:p>
        </w:tc>
      </w:tr>
      <w:tr w:rsidR="008A4422" w:rsidRPr="00D63705" w14:paraId="08A383F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D7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凌其颖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4B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宋海丹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3C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马思窈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55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宋璐娟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90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兰丽玉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D1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黄佳玲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50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孙筱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</w:tr>
      <w:tr w:rsidR="008A4422" w:rsidRPr="00D63705" w14:paraId="3FEEEC9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81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文南方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01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白磊磊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87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毛怡欣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94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周长俊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DF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吴明秀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7A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邓道悦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A4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王依纳</w:t>
            </w:r>
          </w:p>
        </w:tc>
      </w:tr>
      <w:tr w:rsidR="008A4422" w:rsidRPr="00D63705" w14:paraId="125E96E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46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罗镁欣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86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杨毅晨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67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  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9D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唐渝舒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71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06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B0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王钰瑶</w:t>
            </w:r>
          </w:p>
        </w:tc>
      </w:tr>
      <w:tr w:rsidR="008A4422" w:rsidRPr="00D63705" w14:paraId="122C5F4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D0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孙海冰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1F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  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C4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白  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5E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35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黄乙敏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1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全珍瑶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CB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成志军</w:t>
            </w:r>
          </w:p>
        </w:tc>
      </w:tr>
      <w:tr w:rsidR="008A4422" w:rsidRPr="00D63705" w14:paraId="2C8653D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9E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陈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47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杨志春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6B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杨子寅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DA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韩正拾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FD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61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冯士熔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CE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任  昭</w:t>
            </w:r>
          </w:p>
        </w:tc>
      </w:tr>
      <w:tr w:rsidR="008A4422" w:rsidRPr="00D63705" w14:paraId="459244B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26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王博宇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C6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05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郑元杰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C2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林应钢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0F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7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雷远威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02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娇</w:t>
            </w:r>
          </w:p>
        </w:tc>
      </w:tr>
      <w:tr w:rsidR="008A4422" w:rsidRPr="00D63705" w14:paraId="71A7ED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60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淦翠梅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76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杨一宁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D9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4F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张思琪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58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9E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DD4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85711E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68D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3F4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3B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92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1F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E6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35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476C12C0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D3A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西华大学（108人）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73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250AA4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22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刘丽虹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4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玙</w:t>
            </w:r>
            <w:r w:rsidRPr="00D6370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90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F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  <w:r w:rsidRPr="00D6370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69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冯一庭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F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F9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陈宇航</w:t>
            </w:r>
          </w:p>
        </w:tc>
      </w:tr>
      <w:tr w:rsidR="008A4422" w:rsidRPr="00D63705" w14:paraId="4C978FE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2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张馨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B1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李芸茵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F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DB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汪虹羽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7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6A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冯婧怡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4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玲</w:t>
            </w:r>
          </w:p>
        </w:tc>
      </w:tr>
      <w:tr w:rsidR="008A4422" w:rsidRPr="00D63705" w14:paraId="663B19B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5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D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亚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9D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李治港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2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2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D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邵先奎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D1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杨晓童</w:t>
            </w:r>
          </w:p>
        </w:tc>
      </w:tr>
      <w:tr w:rsidR="008A4422" w:rsidRPr="00D63705" w14:paraId="3F2B563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8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陈仁山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E1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刘汇椿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6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B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C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邢旺强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D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54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谷文轩</w:t>
            </w:r>
          </w:p>
        </w:tc>
      </w:tr>
      <w:tr w:rsidR="008A4422" w:rsidRPr="00D63705" w14:paraId="1697B96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50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刘浩浩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9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杜权友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6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寇官春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80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王玉洁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B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叶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92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  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F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洁</w:t>
            </w:r>
          </w:p>
        </w:tc>
      </w:tr>
      <w:tr w:rsidR="008A4422" w:rsidRPr="00D63705" w14:paraId="0F6FC04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F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周  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C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汪思德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B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3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钱伟烽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5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  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CB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陈中辰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5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黄敬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鉥</w:t>
            </w:r>
          </w:p>
        </w:tc>
      </w:tr>
      <w:tr w:rsidR="008A4422" w:rsidRPr="00D63705" w14:paraId="17D126A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64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陈愫英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E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彭书隆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0C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张天翼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39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尹艺玲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D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刘江涛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6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BD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彭重清</w:t>
            </w:r>
          </w:p>
        </w:tc>
      </w:tr>
      <w:tr w:rsidR="008A4422" w:rsidRPr="00D63705" w14:paraId="7E0258F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3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原瑞洁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7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  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4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谢筱婷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C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田婷婷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4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46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王澄睿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A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魏仁伟</w:t>
            </w:r>
          </w:p>
        </w:tc>
      </w:tr>
      <w:tr w:rsidR="008A4422" w:rsidRPr="00D63705" w14:paraId="52C44E0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6D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胡雅婷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CC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唐利华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3B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孔佳曦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D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邓亚君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5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瞿仁杰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4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凌嘉敏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0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陈珏汶</w:t>
            </w:r>
          </w:p>
        </w:tc>
      </w:tr>
      <w:tr w:rsidR="008A4422" w:rsidRPr="00D63705" w14:paraId="7D2D255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C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刘璐瑶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1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  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4C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A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郑梓乐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7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江西会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8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邹慧敏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E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陈春梅</w:t>
            </w:r>
          </w:p>
        </w:tc>
      </w:tr>
      <w:tr w:rsidR="008A4422" w:rsidRPr="00D63705" w14:paraId="78496F2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7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岳琳琳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6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罗玉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A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周天星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20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麦馨月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9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陈国强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54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吴佳欣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1B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何泓兵</w:t>
            </w:r>
          </w:p>
        </w:tc>
      </w:tr>
      <w:tr w:rsidR="008A4422" w:rsidRPr="00D63705" w14:paraId="1AC8161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D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E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向安波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E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D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龙晨羲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D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杨金艳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3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  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F5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强</w:t>
            </w:r>
          </w:p>
        </w:tc>
      </w:tr>
      <w:tr w:rsidR="008A4422" w:rsidRPr="00D63705" w14:paraId="162B0A1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C6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5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戴  玮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C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郑仁敏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FA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张梦婷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4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陈雨薇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1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张雪竹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7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邹贝贝</w:t>
            </w:r>
          </w:p>
        </w:tc>
      </w:tr>
      <w:tr w:rsidR="008A4422" w:rsidRPr="00D63705" w14:paraId="4391D60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0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黄月萍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D3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吉  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A3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曾金诚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1C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B4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陈钰洁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B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郎美汛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D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洋</w:t>
            </w:r>
          </w:p>
        </w:tc>
      </w:tr>
      <w:tr w:rsidR="008A4422" w:rsidRPr="00D63705" w14:paraId="45585D9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F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肖梓璇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70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康姝云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4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廖凤玲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2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周榆力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C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高岚琳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D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高森孟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9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娜</w:t>
            </w:r>
          </w:p>
        </w:tc>
      </w:tr>
      <w:tr w:rsidR="008A4422" w:rsidRPr="00D63705" w14:paraId="5A23DCB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E4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9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袁乙平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F8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刘江涛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C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3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7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0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D7807E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8B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四川农业大学（117人）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ED3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92EF32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66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77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  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95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  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71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游成铭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44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  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4D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罗由林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4F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冯慧翎</w:t>
            </w:r>
          </w:p>
        </w:tc>
      </w:tr>
      <w:tr w:rsidR="008A4422" w:rsidRPr="00D63705" w14:paraId="71527DA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B3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  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AB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EC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DD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叶雪玲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37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33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AA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欢</w:t>
            </w:r>
          </w:p>
        </w:tc>
      </w:tr>
      <w:tr w:rsidR="008A4422" w:rsidRPr="00D63705" w14:paraId="69231FE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54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陈月星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D9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李国灵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96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蒋沁沂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33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郑寅珍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6A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  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8B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母  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9C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张岚馨</w:t>
            </w:r>
          </w:p>
        </w:tc>
      </w:tr>
      <w:tr w:rsidR="008A4422" w:rsidRPr="00D63705" w14:paraId="700B3C2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E3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A7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陈小双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A8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  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EB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景露易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25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史晓燕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FD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朱思洁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35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陈文溆乐</w:t>
            </w:r>
          </w:p>
        </w:tc>
      </w:tr>
      <w:tr w:rsidR="008A4422" w:rsidRPr="00D63705" w14:paraId="6BA14C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E8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刘博凡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66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涂心叶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38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6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刘付玉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81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邹雨珂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93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BC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杜沁岭</w:t>
            </w:r>
          </w:p>
        </w:tc>
      </w:tr>
      <w:tr w:rsidR="008A4422" w:rsidRPr="00D63705" w14:paraId="17062B8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BC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陈卓昀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0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廖思淇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DC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石汶峰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F0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黄依婷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59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姚凤英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65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饶晓洁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B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湲珺</w:t>
            </w:r>
          </w:p>
        </w:tc>
      </w:tr>
      <w:tr w:rsidR="008A4422" w:rsidRPr="00D63705" w14:paraId="186EC74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C3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赵安琪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BA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91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李成军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AA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贺鹏光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F8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刘啸宇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A6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张小露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9A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冯思绮</w:t>
            </w:r>
          </w:p>
        </w:tc>
      </w:tr>
      <w:tr w:rsidR="008A4422" w:rsidRPr="00D63705" w14:paraId="4C14FBD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FD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代宏娟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64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包宏伟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30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马超宁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7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易世刚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47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艾光会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C0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李佳妮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D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郑天茗</w:t>
            </w:r>
          </w:p>
        </w:tc>
      </w:tr>
      <w:tr w:rsidR="008A4422" w:rsidRPr="00D63705" w14:paraId="093F0FD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12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05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严博瑞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2A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向欣悦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A2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  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F0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  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5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杨国舒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60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  双</w:t>
            </w:r>
          </w:p>
        </w:tc>
      </w:tr>
      <w:tr w:rsidR="008A4422" w:rsidRPr="00D63705" w14:paraId="1A44D15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27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50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冉珈维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6D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吕俐佼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AC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冯兴瑜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53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赵思华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AC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BF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郭一帆</w:t>
            </w:r>
          </w:p>
        </w:tc>
      </w:tr>
      <w:tr w:rsidR="008A4422" w:rsidRPr="00D63705" w14:paraId="5890E32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15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姜朕元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F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55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李丹钦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E8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杜江南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C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3B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  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BB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王嘉雯</w:t>
            </w:r>
          </w:p>
        </w:tc>
      </w:tr>
      <w:tr w:rsidR="008A4422" w:rsidRPr="00D63705" w14:paraId="57C626F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9F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郑振东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B1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  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F6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尹晓菡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C3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杨怡佳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5A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  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41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罗孟帆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8B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李朝洋</w:t>
            </w:r>
          </w:p>
        </w:tc>
      </w:tr>
      <w:tr w:rsidR="008A4422" w:rsidRPr="00D63705" w14:paraId="7C876AA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B6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池韵雯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BF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吴锦苹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9C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夏凡迪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C2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袁天立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23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廖培铃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0F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  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CF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莎</w:t>
            </w:r>
          </w:p>
        </w:tc>
      </w:tr>
      <w:tr w:rsidR="008A4422" w:rsidRPr="00D63705" w14:paraId="13553EC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61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杨雨欣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8F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蒲诗杨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FD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苏代钰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D8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张希颖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4B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蒋文圆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C0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白喻萍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EB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  蓉</w:t>
            </w:r>
          </w:p>
        </w:tc>
      </w:tr>
      <w:tr w:rsidR="008A4422" w:rsidRPr="00D63705" w14:paraId="3D493F8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77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96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段  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0F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  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AD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柯  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1D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武文静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91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  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6C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  正</w:t>
            </w:r>
          </w:p>
        </w:tc>
      </w:tr>
      <w:tr w:rsidR="008A4422" w:rsidRPr="00D63705" w14:paraId="745EA06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27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肖前丰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FE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AA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陈寅圳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C8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邹海情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A8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27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谢恩童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8F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阳  琴</w:t>
            </w:r>
          </w:p>
        </w:tc>
      </w:tr>
      <w:tr w:rsidR="008A4422" w:rsidRPr="00D63705" w14:paraId="57925C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B8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付德娟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17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李秀娟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3A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戴富良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6F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刘玉明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FD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41C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0D9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681DB2B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7FC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西昌学院（46人）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16C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59EC6C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D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何林芳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24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喻  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87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卢巧玲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C1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付诗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66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周亚丽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FA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曹金娟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82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张雪珍</w:t>
            </w:r>
          </w:p>
        </w:tc>
      </w:tr>
      <w:tr w:rsidR="008A4422" w:rsidRPr="00D63705" w14:paraId="7317978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3A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陈韵冰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C0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郑兴宇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B2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王悦阳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C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徐寅翰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6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刘凤英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11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单名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C0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杨林凯</w:t>
            </w:r>
          </w:p>
        </w:tc>
      </w:tr>
      <w:tr w:rsidR="008A4422" w:rsidRPr="00D63705" w14:paraId="1CF1DDB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0C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佘  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F1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83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严雪梅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17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王李聪慧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56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杨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5E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钟传春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67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陶淑娴</w:t>
            </w:r>
          </w:p>
        </w:tc>
      </w:tr>
      <w:tr w:rsidR="008A4422" w:rsidRPr="00D63705" w14:paraId="417E134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47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曾乙珍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0B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游  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DF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都润萍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14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颜舒婷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4E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EA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邓雪梅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12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雨</w:t>
            </w:r>
          </w:p>
        </w:tc>
      </w:tr>
      <w:tr w:rsidR="008A4422" w:rsidRPr="00D63705" w14:paraId="563BB19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1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杨  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05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BF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何国欢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4A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左建英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5F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则  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6E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摸西刘兴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0C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阿觉阿牛</w:t>
            </w:r>
          </w:p>
        </w:tc>
      </w:tr>
      <w:tr w:rsidR="008A4422" w:rsidRPr="00D63705" w14:paraId="391F202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5D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黑来苏宁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A6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陈雯昕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0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杜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17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姜  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5E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黄雨秋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84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李永洁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1D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邬瑶函</w:t>
            </w:r>
          </w:p>
        </w:tc>
      </w:tr>
      <w:tr w:rsidR="008A4422" w:rsidRPr="00D63705" w14:paraId="7B76E69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BC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李昕洁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C9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蒲响林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DE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81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7A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E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0E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C5C5E18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905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西南医科大学（47人）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F61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F08FE9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BB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蒲从丽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3B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B5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B6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明  霞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0F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1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张丽梅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A8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胡吉蕾</w:t>
            </w:r>
          </w:p>
        </w:tc>
      </w:tr>
      <w:tr w:rsidR="008A4422" w:rsidRPr="00D63705" w14:paraId="210700D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D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鞠佳雨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3C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晓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B9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徐云姬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49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黄思源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9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杨晓艳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59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莫昭惠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DF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高海明</w:t>
            </w:r>
          </w:p>
        </w:tc>
      </w:tr>
      <w:tr w:rsidR="008A4422" w:rsidRPr="00D63705" w14:paraId="57B2FB4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69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周思洁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0A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7F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张嘉员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23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胡黎欣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27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刘汉香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BB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刘依林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47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石翔翔</w:t>
            </w:r>
          </w:p>
        </w:tc>
      </w:tr>
      <w:tr w:rsidR="008A4422" w:rsidRPr="00D63705" w14:paraId="55ACB5D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05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  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F4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张碧琴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F1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C7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黄雪芹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B9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F9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AC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许凤丽</w:t>
            </w:r>
          </w:p>
        </w:tc>
      </w:tr>
      <w:tr w:rsidR="008A4422" w:rsidRPr="00D63705" w14:paraId="4A64B6E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C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陈亨树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D5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谭  霞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EF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18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王俊婕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B9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AD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  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E4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敏</w:t>
            </w:r>
          </w:p>
        </w:tc>
      </w:tr>
      <w:tr w:rsidR="008A4422" w:rsidRPr="00D63705" w14:paraId="4A1CA90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16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杜佳雨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20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王清扬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01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C0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B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廖宏森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86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何佳俊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B0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睿</w:t>
            </w:r>
          </w:p>
        </w:tc>
      </w:tr>
      <w:tr w:rsidR="008A4422" w:rsidRPr="00D63705" w14:paraId="47E6D4E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99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李佳芩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8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宋建英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2A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赵海琳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48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  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1B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59C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E68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0564189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B36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成都中医药大学（56人）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994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0F3D3D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11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B7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王梦婷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47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57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祝露桃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C8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涂尊娟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3A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张紫薇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D6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雯</w:t>
            </w:r>
          </w:p>
        </w:tc>
      </w:tr>
      <w:tr w:rsidR="008A4422" w:rsidRPr="00D63705" w14:paraId="7AFF57E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C6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罗钰枝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75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唐翠英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C6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邹海飞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7E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  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FC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樊文钦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C4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薛太雄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14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胡琼丹</w:t>
            </w:r>
          </w:p>
        </w:tc>
      </w:tr>
      <w:tr w:rsidR="008A4422" w:rsidRPr="00D63705" w14:paraId="740F749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20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张云午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AF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E0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曾雨婷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8A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蒋文君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2A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赵丽洲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E1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侯泽敏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CA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张陈至立</w:t>
            </w:r>
          </w:p>
        </w:tc>
      </w:tr>
      <w:tr w:rsidR="008A4422" w:rsidRPr="00D63705" w14:paraId="621C66E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BF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车雨柔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92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79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毛子鑫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E1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王家伟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46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翁  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10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BA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政</w:t>
            </w:r>
          </w:p>
        </w:tc>
      </w:tr>
      <w:tr w:rsidR="008A4422" w:rsidRPr="00D63705" w14:paraId="4CEB07B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99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钟方媛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6C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钟沁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42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周杰林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B9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A4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FB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39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游  倩　</w:t>
            </w:r>
          </w:p>
        </w:tc>
      </w:tr>
      <w:tr w:rsidR="008A4422" w:rsidRPr="00D63705" w14:paraId="7E745BF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E5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刘芯言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0C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钟璐莹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07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王佳琦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7C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杨林莎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5F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雍晨雨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50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张泽华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E9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张会择</w:t>
            </w:r>
          </w:p>
        </w:tc>
      </w:tr>
      <w:tr w:rsidR="008A4422" w:rsidRPr="00D63705" w14:paraId="36AF6EA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96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张雪珥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08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江雅宜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90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王梦琪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8C1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周颖光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95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彭杨梅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58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E4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彭杨芷</w:t>
            </w:r>
          </w:p>
        </w:tc>
      </w:tr>
      <w:tr w:rsidR="008A4422" w:rsidRPr="00D63705" w14:paraId="52B8A4E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A9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BE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石云舟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55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文成当智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FD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6C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谢思露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B5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钟志刚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BB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张琼月</w:t>
            </w:r>
          </w:p>
        </w:tc>
      </w:tr>
      <w:tr w:rsidR="008A4422" w:rsidRPr="00D63705" w14:paraId="3188C3D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95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川北医学院（38人）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FD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02B13A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DA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苟庆缘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17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金奇霖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A0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杨思雨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0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文妲妲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35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蔡思源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50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85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张美琪</w:t>
            </w:r>
          </w:p>
        </w:tc>
      </w:tr>
      <w:tr w:rsidR="008A4422" w:rsidRPr="00D63705" w14:paraId="05F4F07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E4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陈思宇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A5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邓超琼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7D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0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77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77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吕婉睿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30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高海兰</w:t>
            </w:r>
          </w:p>
        </w:tc>
      </w:tr>
      <w:tr w:rsidR="008A4422" w:rsidRPr="00D63705" w14:paraId="5B5044C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45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张志芸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30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许桂文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CA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张相双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76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黄方俊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81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21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李希琳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73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柳</w:t>
            </w:r>
          </w:p>
        </w:tc>
      </w:tr>
      <w:tr w:rsidR="008A4422" w:rsidRPr="00D63705" w14:paraId="7CEFBC4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5F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万东旭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24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15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吴袁幽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E6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6F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D5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3B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陈朝平</w:t>
            </w:r>
          </w:p>
        </w:tc>
      </w:tr>
      <w:tr w:rsidR="008A4422" w:rsidRPr="00D63705" w14:paraId="4AABDE8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0F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15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詹莉华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2D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管璐阳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C6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60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刘嘉杨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90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唐文韬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12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行</w:t>
            </w:r>
          </w:p>
        </w:tc>
      </w:tr>
      <w:tr w:rsidR="008A4422" w:rsidRPr="00D63705" w14:paraId="780CA80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8A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戢  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BB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7D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方可薇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F3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53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A0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54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50E318B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92B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四川师范大学（113人）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42422E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4B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王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76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刘子瑜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FB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尤建丹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F2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C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蒲  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05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赖春艳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8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欣</w:t>
            </w:r>
          </w:p>
        </w:tc>
      </w:tr>
      <w:tr w:rsidR="008A4422" w:rsidRPr="00D63705" w14:paraId="488AA22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9C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吴珊姗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4D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王馨雅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8C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周灵犀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83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李嘉华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C5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余蕴蓥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45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高览小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F6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刘珊宏</w:t>
            </w:r>
          </w:p>
        </w:tc>
      </w:tr>
      <w:tr w:rsidR="008A4422" w:rsidRPr="00D63705" w14:paraId="4011AE5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59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陈思璇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71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云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94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AF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宫  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3A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陈俞延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26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2C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梅</w:t>
            </w:r>
          </w:p>
        </w:tc>
      </w:tr>
      <w:tr w:rsidR="008A4422" w:rsidRPr="00D63705" w14:paraId="2DD21EB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3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钟晓兰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55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王坤晓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A0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颜钰柠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1A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邱子仪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A1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BC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廖茂婷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DC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燕</w:t>
            </w:r>
          </w:p>
        </w:tc>
      </w:tr>
      <w:tr w:rsidR="008A4422" w:rsidRPr="00D63705" w14:paraId="1B15EF4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26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潘成林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5C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陈祉璇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29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A3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  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FC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8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王依璇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DF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丽</w:t>
            </w:r>
          </w:p>
        </w:tc>
      </w:tr>
      <w:tr w:rsidR="008A4422" w:rsidRPr="00D63705" w14:paraId="2435E15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0F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  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18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肖秋月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6C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6E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14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刘惠敏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B8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E1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睿</w:t>
            </w:r>
          </w:p>
        </w:tc>
      </w:tr>
      <w:tr w:rsidR="008A4422" w:rsidRPr="00D63705" w14:paraId="4DEDF73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52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程  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4E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冯雅茹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06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黄薛蓉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B9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马小雅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2D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赵姗姗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D6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晋  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31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喻红玉</w:t>
            </w:r>
          </w:p>
        </w:tc>
      </w:tr>
      <w:tr w:rsidR="008A4422" w:rsidRPr="00D63705" w14:paraId="731EBE0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B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陈翠萍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E3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栾鹏宇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A3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魏小奇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97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郑可欣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B5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  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D0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张婉渝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E2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曾沿锐</w:t>
            </w:r>
          </w:p>
        </w:tc>
      </w:tr>
      <w:tr w:rsidR="008A4422" w:rsidRPr="00D63705" w14:paraId="1FE8844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46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汤  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7B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林鹏飞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78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B7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邓诗雨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1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雷小娟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BF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姜荟宁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F7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范紫璇</w:t>
            </w:r>
          </w:p>
        </w:tc>
      </w:tr>
      <w:tr w:rsidR="008A4422" w:rsidRPr="00D63705" w14:paraId="5DD1B3C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F6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魏茂丹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F9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李晓艺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02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满  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37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曾思宇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C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黄成越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81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党楚佳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C3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毅</w:t>
            </w:r>
          </w:p>
        </w:tc>
      </w:tr>
      <w:tr w:rsidR="008A4422" w:rsidRPr="00D63705" w14:paraId="5650B30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C6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但怡然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15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7A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  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35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贺承林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37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汤佳梦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72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张青青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A9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洛比合作</w:t>
            </w:r>
          </w:p>
        </w:tc>
      </w:tr>
      <w:tr w:rsidR="008A4422" w:rsidRPr="00D63705" w14:paraId="67DF10B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4B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綦  霄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37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郝润丹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4A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CE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  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1D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王文达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EE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潘  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6A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敏</w:t>
            </w:r>
          </w:p>
        </w:tc>
      </w:tr>
      <w:tr w:rsidR="008A4422" w:rsidRPr="00D63705" w14:paraId="47CD674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20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E7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杨雅兰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48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86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龙正琴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31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F5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李苏霖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62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  莉</w:t>
            </w:r>
          </w:p>
        </w:tc>
      </w:tr>
      <w:tr w:rsidR="008A4422" w:rsidRPr="00D63705" w14:paraId="4337B1F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72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葛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2C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洪俊鹏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EA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方  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97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邓国慧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8B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6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何松泽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6C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王志翔</w:t>
            </w:r>
          </w:p>
        </w:tc>
      </w:tr>
      <w:tr w:rsidR="008A4422" w:rsidRPr="00D63705" w14:paraId="5F8FEDA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F0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谭雅兮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B8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D9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宋思捷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94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2C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饶  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15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张亚军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19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刘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祎</w:t>
            </w:r>
          </w:p>
        </w:tc>
      </w:tr>
      <w:tr w:rsidR="008A4422" w:rsidRPr="00D63705" w14:paraId="683CD4F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A4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FB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徐才丽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46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08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EB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黄张翔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84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25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文梦媛</w:t>
            </w:r>
          </w:p>
        </w:tc>
      </w:tr>
      <w:tr w:rsidR="008A4422" w:rsidRPr="00D63705" w14:paraId="06DDF48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50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韩佳贝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0F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B2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C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50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66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23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EFF4FFA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1FE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西华师范大学（105人）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F5F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353C55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2E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　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F1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曹海文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52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都　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34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廖小红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2F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蒋林林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B5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楚莹莹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9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任  丽</w:t>
            </w:r>
          </w:p>
        </w:tc>
      </w:tr>
      <w:tr w:rsidR="008A4422" w:rsidRPr="00D63705" w14:paraId="664C651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9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李柯蔓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B0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周雯婷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06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王佳欣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52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薛  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FD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陶  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0E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胡静雯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D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邓缌其</w:t>
            </w:r>
          </w:p>
        </w:tc>
      </w:tr>
      <w:tr w:rsidR="008A4422" w:rsidRPr="00D63705" w14:paraId="1DE889B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F3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廖美玲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EA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　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3F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石毫微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92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徐露萍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3E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王登越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51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张聪会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8D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  娇</w:t>
            </w:r>
          </w:p>
        </w:tc>
      </w:tr>
      <w:tr w:rsidR="008A4422" w:rsidRPr="00D63705" w14:paraId="747CDF9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CD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王芳会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81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谭家俊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D4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宗国勇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7E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薛玉清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BB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晋良蓉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6E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8A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代陈琳</w:t>
            </w:r>
          </w:p>
        </w:tc>
      </w:tr>
      <w:tr w:rsidR="008A4422" w:rsidRPr="00D63705" w14:paraId="4A0564D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FD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杨　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14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钟嘉文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B1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　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88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羊雨露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C8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何文伶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E3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BC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刘金晶</w:t>
            </w:r>
          </w:p>
        </w:tc>
      </w:tr>
      <w:tr w:rsidR="008A4422" w:rsidRPr="00D63705" w14:paraId="70FA3AD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7D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向洪佳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E3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王佳音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99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BE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  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F1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彭一洲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78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李美霖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BD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周映利</w:t>
            </w:r>
          </w:p>
        </w:tc>
      </w:tr>
      <w:tr w:rsidR="008A4422" w:rsidRPr="00D63705" w14:paraId="3CE2C71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E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　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B3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廖文璐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02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李婉君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DE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任  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23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周欣月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CA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邓金祥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89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  超</w:t>
            </w:r>
          </w:p>
        </w:tc>
      </w:tr>
      <w:tr w:rsidR="008A4422" w:rsidRPr="00D63705" w14:paraId="4CA7743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96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秦松梅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8C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蒋孟蝶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0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　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CD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魏梦筱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9B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廖梓彤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C6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2A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梁江宁</w:t>
            </w:r>
          </w:p>
        </w:tc>
      </w:tr>
      <w:tr w:rsidR="008A4422" w:rsidRPr="00D63705" w14:paraId="64B38D7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94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黄若晗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5F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庞育兰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C8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蒋涵羽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8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胡樱洁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A4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杜雪梅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FA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07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张亚楠</w:t>
            </w:r>
          </w:p>
        </w:tc>
      </w:tr>
      <w:tr w:rsidR="008A4422" w:rsidRPr="00D63705" w14:paraId="19AC08C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09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陈玉娇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78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　萍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94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付　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54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5A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阳雅仪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25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E3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阳</w:t>
            </w:r>
          </w:p>
        </w:tc>
      </w:tr>
      <w:tr w:rsidR="008A4422" w:rsidRPr="00D63705" w14:paraId="0FB7F36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62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尹子汉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44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周缘睿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7A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张思琪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9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宋晔珂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A0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刘林欢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00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38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蓉</w:t>
            </w:r>
          </w:p>
        </w:tc>
      </w:tr>
      <w:tr w:rsidR="008A4422" w:rsidRPr="00D63705" w14:paraId="15646C9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C8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周雅君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FB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热几夫机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3C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樊明珠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91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  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C7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朱丹妮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44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EE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邱洁茹</w:t>
            </w:r>
          </w:p>
        </w:tc>
      </w:tr>
      <w:tr w:rsidR="008A4422" w:rsidRPr="00D63705" w14:paraId="7D60392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C9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苏晓雨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75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格绒曲措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7E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匡　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3B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周元元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F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奉  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9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王健惠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17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郭杞旭</w:t>
            </w:r>
          </w:p>
        </w:tc>
      </w:tr>
      <w:tr w:rsidR="008A4422" w:rsidRPr="00D63705" w14:paraId="54FC406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7D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费  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A2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杨辉燕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2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马欣艺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B5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唐美玲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00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丁群超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DF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侯麟军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0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胡贵雪</w:t>
            </w:r>
          </w:p>
        </w:tc>
      </w:tr>
      <w:tr w:rsidR="008A4422" w:rsidRPr="00D63705" w14:paraId="02D1A8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C0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黄春花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9A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凌僖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22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刘夏瑜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4F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王玉娇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78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尤慧琴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E5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张荣臻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81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朱晓娟</w:t>
            </w:r>
          </w:p>
        </w:tc>
      </w:tr>
      <w:tr w:rsidR="008A4422" w:rsidRPr="00D63705" w14:paraId="0F999C7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095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绵阳师范学院（46人）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99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A8899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F6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陈丽娇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3F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杨融融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BA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幸相宇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84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何明霞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D1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锁  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BB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吕  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0E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佘  倩</w:t>
            </w:r>
          </w:p>
        </w:tc>
      </w:tr>
      <w:tr w:rsidR="008A4422" w:rsidRPr="00D63705" w14:paraId="58D062E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3B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钟汶岑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21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高云洁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E7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钱  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B8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王皓楠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6F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刘梦怡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9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夏  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7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徐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浥</w:t>
            </w:r>
          </w:p>
        </w:tc>
      </w:tr>
      <w:tr w:rsidR="008A4422" w:rsidRPr="00D63705" w14:paraId="7BFBCA4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A9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罗莎莎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8A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李芷毓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92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李一玉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F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赵紫薇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FC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谢姗姗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E3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江  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7D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马玉红</w:t>
            </w:r>
          </w:p>
        </w:tc>
      </w:tr>
      <w:tr w:rsidR="008A4422" w:rsidRPr="00D63705" w14:paraId="04326D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5D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DB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朱眙漫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14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郭钰璇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99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高宜柔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6E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蔡锦琳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83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付丽莎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33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  凤</w:t>
            </w:r>
          </w:p>
        </w:tc>
      </w:tr>
      <w:tr w:rsidR="008A4422" w:rsidRPr="00D63705" w14:paraId="49FAF1B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17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王正强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3A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谢世娇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67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马小凤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71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何佳骏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FA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刘洋婷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E6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潘乘冬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09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帅</w:t>
            </w:r>
          </w:p>
        </w:tc>
      </w:tr>
      <w:tr w:rsidR="008A4422" w:rsidRPr="00D63705" w14:paraId="3FE4976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0E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彭于珏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62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胡茜茜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69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胡新颖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61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陈茂华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A2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陈俣汀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1C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钟雨桃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5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曹美慧</w:t>
            </w:r>
          </w:p>
        </w:tc>
      </w:tr>
      <w:tr w:rsidR="008A4422" w:rsidRPr="00D63705" w14:paraId="247A288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F3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冯韵洁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DD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  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89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钟海玉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1D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FE3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28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4E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CA43273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778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内江师范学院（49人）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B61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9542A9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32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李青青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9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47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王宇豪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4B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03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  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90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裴红梅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0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鹏</w:t>
            </w:r>
          </w:p>
        </w:tc>
      </w:tr>
      <w:tr w:rsidR="008A4422" w:rsidRPr="00D63705" w14:paraId="518BE1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D9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彭小诚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12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刘明慧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CD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卜苗苗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B4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赖晓宇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E1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王华英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77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方成凤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C1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宋佳音</w:t>
            </w:r>
          </w:p>
        </w:tc>
      </w:tr>
      <w:tr w:rsidR="008A4422" w:rsidRPr="00D63705" w14:paraId="33F184E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C0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潘  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FF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朱玲霖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2D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李水丽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37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  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C2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张玲铢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5F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4A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欣</w:t>
            </w:r>
          </w:p>
        </w:tc>
      </w:tr>
      <w:tr w:rsidR="008A4422" w:rsidRPr="00D63705" w14:paraId="3A9FF56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63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王丁广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F0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魏秀英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F3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鲁  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01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00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宋婷婷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BE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5D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艺</w:t>
            </w:r>
          </w:p>
        </w:tc>
      </w:tr>
      <w:tr w:rsidR="008A4422" w:rsidRPr="00D63705" w14:paraId="3580099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F8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44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喻  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21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刘紫妍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12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  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53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钟玉兰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8E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刘岚岚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80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刘茜茜</w:t>
            </w:r>
          </w:p>
        </w:tc>
      </w:tr>
      <w:tr w:rsidR="008A4422" w:rsidRPr="00D63705" w14:paraId="7376696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9E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F5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黄双琪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C6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伍青芳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2A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DB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  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E3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B5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李承音</w:t>
            </w:r>
          </w:p>
        </w:tc>
      </w:tr>
      <w:tr w:rsidR="008A4422" w:rsidRPr="00D63705" w14:paraId="5A88E0D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00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杜蕊蕊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AF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  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23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E8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彭蓉蓉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61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李若雪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80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刘大蓉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DD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阳</w:t>
            </w:r>
          </w:p>
        </w:tc>
      </w:tr>
      <w:tr w:rsidR="008A4422" w:rsidRPr="00D63705" w14:paraId="22B1A25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AE3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宜宾学院（48人）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60B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9E34C0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ED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邵晓玉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C3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56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张小凤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14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8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鈺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96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曾美欣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1A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莉</w:t>
            </w:r>
          </w:p>
        </w:tc>
      </w:tr>
      <w:tr w:rsidR="008A4422" w:rsidRPr="00D63705" w14:paraId="1C9FFEB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29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陈柯宇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94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刘莉莎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B3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舒  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C7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连益梦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6B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  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AA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李俊攀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2C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刘明鸿</w:t>
            </w:r>
          </w:p>
        </w:tc>
      </w:tr>
      <w:tr w:rsidR="008A4422" w:rsidRPr="00D63705" w14:paraId="5E54189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B7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杨涪尧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4C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彭玉红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C1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韦  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6E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熊浩杰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F6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余诗宇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67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F5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李秋绪</w:t>
            </w:r>
          </w:p>
        </w:tc>
      </w:tr>
      <w:tr w:rsidR="008A4422" w:rsidRPr="00D63705" w14:paraId="75514FC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F0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高茂伟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FF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刘明鑫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FD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BB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李顺时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55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2F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陈裙凤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63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黄思琦</w:t>
            </w:r>
          </w:p>
        </w:tc>
      </w:tr>
      <w:tr w:rsidR="008A4422" w:rsidRPr="00D63705" w14:paraId="584C3B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F7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王艺媛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C0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  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CE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谢佳思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7D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赵雯君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1B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谢金莎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FA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朱洪辉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5C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李逸锐</w:t>
            </w:r>
          </w:p>
        </w:tc>
      </w:tr>
      <w:tr w:rsidR="008A4422" w:rsidRPr="00D63705" w14:paraId="7E17B76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73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67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王世萍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12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D3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潘  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5E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张妍彬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30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  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7D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车昭熊</w:t>
            </w:r>
          </w:p>
        </w:tc>
      </w:tr>
      <w:tr w:rsidR="008A4422" w:rsidRPr="00D63705" w14:paraId="159C4FD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B2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D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  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CC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帅羽亭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56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杨进春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FE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窦薇莎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D7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  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6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0EBCB24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A42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四川文理学院（32人）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FC0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3BD155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B6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周勇华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26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肖雅诗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FBF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  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9F0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姜凤美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1F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张玉梅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97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刘桂英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B5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尤欣怡</w:t>
            </w:r>
          </w:p>
        </w:tc>
      </w:tr>
      <w:tr w:rsidR="008A4422" w:rsidRPr="00D63705" w14:paraId="7E7733F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B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覃雨婷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74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彭宝玉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D5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方必红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5B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89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0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耿  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3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谢文荣</w:t>
            </w:r>
          </w:p>
        </w:tc>
      </w:tr>
      <w:tr w:rsidR="008A4422" w:rsidRPr="00D63705" w14:paraId="1001B88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1C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黄雅洁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E3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F8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冉  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8F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卢豪豪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FF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张爱玲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79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陈书婷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EF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孙宇航</w:t>
            </w:r>
          </w:p>
        </w:tc>
      </w:tr>
      <w:tr w:rsidR="008A4422" w:rsidRPr="00D63705" w14:paraId="711EF95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EC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骆龙兰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C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曾亚煊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52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DB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苟奥迪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6C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钱  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EB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09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周子斯</w:t>
            </w:r>
          </w:p>
        </w:tc>
      </w:tr>
      <w:tr w:rsidR="008A4422" w:rsidRPr="00D63705" w14:paraId="4FC02D5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F1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汤远萍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30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王亚玲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3C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詹星慧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DF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范婷婷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4C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B8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B7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0D76A2A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1BB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阿坝师范学院（26人）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8B9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D7D5BE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091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李秋蓉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1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史良洁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C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代继婷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B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李阳兰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1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尼玛拉姆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2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毛永华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C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才仁巴措</w:t>
            </w:r>
          </w:p>
        </w:tc>
      </w:tr>
      <w:tr w:rsidR="008A4422" w:rsidRPr="00D63705" w14:paraId="7C9685B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6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89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何佳欢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9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包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曌曌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84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张晓芳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4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7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黄小倩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54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旭</w:t>
            </w:r>
          </w:p>
        </w:tc>
      </w:tr>
      <w:tr w:rsidR="008A4422" w:rsidRPr="00D63705" w14:paraId="0956D6E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6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  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D0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3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  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07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樊慧英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F3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金青龙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B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4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江小玉</w:t>
            </w:r>
          </w:p>
        </w:tc>
      </w:tr>
      <w:tr w:rsidR="008A4422" w:rsidRPr="00D63705" w14:paraId="145DFC4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C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苟晓芹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5B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贺华芬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E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李楠楠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3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罗婉月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C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谢佳妙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8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A4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E5AD9FA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0A6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乐山师范学院（46人）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C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FA7C14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1D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李志来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C3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符礼浩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75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韩生群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FA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王灵桐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20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陈盼盼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CD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程雯琳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0C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马嘉阳</w:t>
            </w:r>
          </w:p>
        </w:tc>
      </w:tr>
      <w:tr w:rsidR="008A4422" w:rsidRPr="00D63705" w14:paraId="2C12E95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8B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  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DF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唐钰维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8C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吴举鑫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71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税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E9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F0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唐红梅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92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唐雪冰</w:t>
            </w:r>
          </w:p>
        </w:tc>
      </w:tr>
      <w:tr w:rsidR="008A4422" w:rsidRPr="00D63705" w14:paraId="7DFD985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A0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曹茜娅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6A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黄慧荣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7F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陈佳雪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EC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段柯静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57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吴谦梅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80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  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3D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王欣月</w:t>
            </w:r>
          </w:p>
        </w:tc>
      </w:tr>
      <w:tr w:rsidR="008A4422" w:rsidRPr="00D63705" w14:paraId="786A2BD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B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龚小芹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06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陈诗敏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5A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党佳宇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DA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王莹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3B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75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李桂林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4D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颖</w:t>
            </w:r>
          </w:p>
        </w:tc>
      </w:tr>
      <w:tr w:rsidR="008A4422" w:rsidRPr="00D63705" w14:paraId="0172639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A0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毛  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42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罗太永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13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42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  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D8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徐星烁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AF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屈易静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0D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周</w:t>
            </w:r>
          </w:p>
        </w:tc>
      </w:tr>
      <w:tr w:rsidR="008A4422" w:rsidRPr="00D63705" w14:paraId="334BD4C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44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唐  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B3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郭王聪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65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庞大莲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C0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1C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潘富春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4F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  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36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兰</w:t>
            </w:r>
          </w:p>
        </w:tc>
      </w:tr>
      <w:tr w:rsidR="008A4422" w:rsidRPr="00D63705" w14:paraId="7197EBB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C7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母昌杨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F0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吴世英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7A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朱鸿超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C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陈郑伟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4F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18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8C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BF53EAE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AD8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成都体育学院（29人）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848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BC28D6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7A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彭定康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5D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周思未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E9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88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邓心怡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CD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祁智哲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75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吕永嘉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A4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潘晓晴</w:t>
            </w:r>
          </w:p>
        </w:tc>
      </w:tr>
      <w:tr w:rsidR="008A4422" w:rsidRPr="00D63705" w14:paraId="3A897DF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58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苏明成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F7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周霖丽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BD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陈妍伶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85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孙钰涵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DB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高辰鉴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A6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张秋梅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86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罗朱瑞</w:t>
            </w:r>
          </w:p>
        </w:tc>
      </w:tr>
      <w:tr w:rsidR="008A4422" w:rsidRPr="00D63705" w14:paraId="2862157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C3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89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35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方志城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5D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宋思琦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E1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周柯良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E0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喻清华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ED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茜</w:t>
            </w:r>
          </w:p>
        </w:tc>
      </w:tr>
      <w:tr w:rsidR="008A4422" w:rsidRPr="00D63705" w14:paraId="53957FF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8A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贾玮维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CF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孙伟钦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EDD6" w14:textId="77777777" w:rsidR="008A4422" w:rsidRPr="00D63705" w:rsidRDefault="008A4422" w:rsidP="008A4422">
            <w:pPr>
              <w:widowControl/>
              <w:spacing w:line="3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吴  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E9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丁雅文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47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何东霞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E5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何金洲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32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鲁田田</w:t>
            </w:r>
          </w:p>
        </w:tc>
      </w:tr>
      <w:tr w:rsidR="008A4422" w:rsidRPr="00D63705" w14:paraId="6844A6D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94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王萌颖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53C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100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CE1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B03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D4C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26F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7CDCDB8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93D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四川音乐学院（41人）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8D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866F35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3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毛  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37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FC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  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B2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张英麒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8F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唐诗雨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5D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蔡双羽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DE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曹艺露</w:t>
            </w:r>
          </w:p>
        </w:tc>
      </w:tr>
      <w:tr w:rsidR="008A4422" w:rsidRPr="00D63705" w14:paraId="02004DD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08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朱南亭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C9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郑珂欣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4B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刘谨谕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A9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王子悦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EB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杨沛松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47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41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梅榆昆</w:t>
            </w:r>
          </w:p>
        </w:tc>
      </w:tr>
      <w:tr w:rsidR="008A4422" w:rsidRPr="00D63705" w14:paraId="014C911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CF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李家政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D7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王中昊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51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卢嘉越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A5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毛江凌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77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李柯欣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36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薛  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76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朴鲜帜</w:t>
            </w:r>
          </w:p>
        </w:tc>
      </w:tr>
      <w:tr w:rsidR="008A4422" w:rsidRPr="00D63705" w14:paraId="704419E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F8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  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AB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  彬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13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李浩伟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99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高志冲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C7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C9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蒋天昊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04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源</w:t>
            </w:r>
          </w:p>
        </w:tc>
      </w:tr>
      <w:tr w:rsidR="008A4422" w:rsidRPr="00D63705" w14:paraId="390FB79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64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张书瑶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85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程紫婷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1D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黎  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29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70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谭观莲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D9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伍伦民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46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萱</w:t>
            </w:r>
          </w:p>
        </w:tc>
      </w:tr>
      <w:tr w:rsidR="008A4422" w:rsidRPr="00D63705" w14:paraId="4762B7E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D7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何沁浍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F3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阳成龙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97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鲍安康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26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梁黄雁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50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张靖雯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12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徐菁菁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E8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1204260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9EA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成都大学(58人)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E57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881967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A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李文昊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75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B5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3F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翁富超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82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  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54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彭海峰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57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  虎</w:t>
            </w:r>
          </w:p>
        </w:tc>
      </w:tr>
      <w:tr w:rsidR="008A4422" w:rsidRPr="00D63705" w14:paraId="067B77A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5D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段金凤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70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  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2C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韦林岚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B3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张皓雪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89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刘钰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0C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张林秀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99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陶森柱</w:t>
            </w:r>
          </w:p>
        </w:tc>
      </w:tr>
      <w:tr w:rsidR="008A4422" w:rsidRPr="00D63705" w14:paraId="11FC76F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9A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李泓霖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C1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沈  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E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林珍妮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6C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张龙翼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86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钱珂江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1A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范秋果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5D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董小龙</w:t>
            </w:r>
          </w:p>
        </w:tc>
      </w:tr>
      <w:tr w:rsidR="008A4422" w:rsidRPr="00D63705" w14:paraId="27ACDBE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3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江雪梨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67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郭小萱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3F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邹丽文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C7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E3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1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A6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邓灵星</w:t>
            </w:r>
          </w:p>
        </w:tc>
      </w:tr>
      <w:tr w:rsidR="008A4422" w:rsidRPr="00D63705" w14:paraId="23532A9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30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王艺清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4A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胡力源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10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1E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A2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  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FE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冷瑶琪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7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肖雨竹</w:t>
            </w:r>
          </w:p>
        </w:tc>
      </w:tr>
      <w:tr w:rsidR="008A4422" w:rsidRPr="00D63705" w14:paraId="15C5F1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CC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朱映宣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E9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章碧松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85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朱雨晨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AF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许凌云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C4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闵  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E6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杨晓燕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25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李虹勋</w:t>
            </w:r>
          </w:p>
        </w:tc>
      </w:tr>
      <w:tr w:rsidR="008A4422" w:rsidRPr="00D63705" w14:paraId="7162075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61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A0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蒋路英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E6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  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E8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江楷文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90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万世芳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48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B8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  婧</w:t>
            </w:r>
          </w:p>
        </w:tc>
      </w:tr>
      <w:tr w:rsidR="008A4422" w:rsidRPr="00D63705" w14:paraId="64EA225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AF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  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2D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陈春华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83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张晓清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2D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  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35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朱家乐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18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  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BA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琳</w:t>
            </w:r>
          </w:p>
        </w:tc>
      </w:tr>
      <w:tr w:rsidR="008A4422" w:rsidRPr="00D63705" w14:paraId="7188078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3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邱怡婷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8B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徐红莲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B1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0D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1F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C8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49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CB9CB1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D2C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成都工业学院（30人）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3A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02677B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A4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温  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FF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王少伦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66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  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E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  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AF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杨叶君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82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刘雨佳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EC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陈福文</w:t>
            </w:r>
          </w:p>
        </w:tc>
      </w:tr>
      <w:tr w:rsidR="008A4422" w:rsidRPr="00D63705" w14:paraId="51AB485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03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D1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鲜白林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B7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张玉竹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D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84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D3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45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香</w:t>
            </w:r>
          </w:p>
        </w:tc>
      </w:tr>
      <w:tr w:rsidR="008A4422" w:rsidRPr="00D63705" w14:paraId="2BEB897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3C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4B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雷青青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11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D5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周雨虹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72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潘小东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39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张佳羽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B6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祝华庭</w:t>
            </w:r>
          </w:p>
        </w:tc>
      </w:tr>
      <w:tr w:rsidR="008A4422" w:rsidRPr="00D63705" w14:paraId="41176F0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0F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F5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陈润涛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49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70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左汀玉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25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郑翔鹏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28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  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6E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徐文一</w:t>
            </w:r>
          </w:p>
        </w:tc>
      </w:tr>
      <w:tr w:rsidR="008A4422" w:rsidRPr="00D63705" w14:paraId="12F5CB0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34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李开阳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97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吕晓燕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BE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99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6F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32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D3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A92B7D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435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攀枝花学院（43人）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9B6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9C261F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3D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  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5B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吴肖阳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2F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颜婷婷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04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马欣灵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75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王玲霞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57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叶艳香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87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垚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鑫</w:t>
            </w:r>
          </w:p>
        </w:tc>
      </w:tr>
      <w:tr w:rsidR="008A4422" w:rsidRPr="00D63705" w14:paraId="0AF502B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65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C9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A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邹思敏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A0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B2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阿胜么你扎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2B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孙祥琳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AA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杨雅兰</w:t>
            </w:r>
          </w:p>
        </w:tc>
      </w:tr>
      <w:tr w:rsidR="008A4422" w:rsidRPr="00D63705" w14:paraId="6031635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93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李  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FD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  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7A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周宵欣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8A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  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BC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莫伟豪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4C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邱婕敏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76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余鑫莲</w:t>
            </w:r>
          </w:p>
        </w:tc>
      </w:tr>
      <w:tr w:rsidR="008A4422" w:rsidRPr="00D63705" w14:paraId="09AD4F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11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丁川芸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3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王光琴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45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王海光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A0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雷  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07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黎锐聪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38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9F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杨名扬</w:t>
            </w:r>
          </w:p>
        </w:tc>
      </w:tr>
      <w:tr w:rsidR="008A4422" w:rsidRPr="00D63705" w14:paraId="023BB76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BE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5E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  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14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严  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FB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陈妍研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50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高小雨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A4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付冬梅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8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王春红</w:t>
            </w:r>
          </w:p>
        </w:tc>
      </w:tr>
      <w:tr w:rsidR="008A4422" w:rsidRPr="00D63705" w14:paraId="70EB986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A6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  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96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张丽婷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DA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曹琬琳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33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康桂蓉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69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7F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4B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杨世杰</w:t>
            </w:r>
          </w:p>
        </w:tc>
      </w:tr>
      <w:tr w:rsidR="008A4422" w:rsidRPr="00D63705" w14:paraId="005F5DA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B0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赵一泓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5B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F6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2C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BA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92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DA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F320A0C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EB3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四川旅游学院（22人 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7A6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88F549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3F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  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8D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周艺嘉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AA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崔  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34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廖明丽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A8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26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周媛媛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32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胥  林</w:t>
            </w:r>
          </w:p>
        </w:tc>
      </w:tr>
      <w:tr w:rsidR="008A4422" w:rsidRPr="00D63705" w14:paraId="5CDEDE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CC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曾雨馨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21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C8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朱超杰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91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阳昊成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07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24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陈美宋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AF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葛遇弟</w:t>
            </w:r>
          </w:p>
        </w:tc>
      </w:tr>
      <w:tr w:rsidR="008A4422" w:rsidRPr="00D63705" w14:paraId="5DA7416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F3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于梓祥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C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  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2C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A1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余娇娇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A2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颜  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4F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  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8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肖昌翠</w:t>
            </w:r>
          </w:p>
        </w:tc>
      </w:tr>
      <w:tr w:rsidR="008A4422" w:rsidRPr="00D63705" w14:paraId="5424AFD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8B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40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272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C53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69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89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10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B5D3D4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F6E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四川民族学院（21人）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5C1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C51891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42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李本田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93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B6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周晓琴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3D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沈能光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14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干美文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64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6F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  湘</w:t>
            </w:r>
          </w:p>
        </w:tc>
      </w:tr>
      <w:tr w:rsidR="008A4422" w:rsidRPr="00D63705" w14:paraId="53EEFCC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AA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黄莉馨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54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31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曹安英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0F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扎西拉姆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86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E4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赵秋梦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BB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文光艳</w:t>
            </w:r>
          </w:p>
        </w:tc>
      </w:tr>
      <w:tr w:rsidR="008A4422" w:rsidRPr="00D63705" w14:paraId="07D0962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B5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刘艳清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E3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2C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尼玛拉姆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23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日真志玛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4B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9D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96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李秋华</w:t>
            </w:r>
          </w:p>
        </w:tc>
      </w:tr>
      <w:tr w:rsidR="008A4422" w:rsidRPr="00D63705" w14:paraId="6BCEEE1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0DF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四川警察学院（13人）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89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7B44BC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7F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阮一婧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5C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赵纾镭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37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72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7A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6D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杨国渝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2D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代瑜果</w:t>
            </w:r>
          </w:p>
        </w:tc>
      </w:tr>
      <w:tr w:rsidR="008A4422" w:rsidRPr="00D63705" w14:paraId="3D33F55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D3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缪征原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71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袁欣雨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16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杨璐绮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0D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苟彩霞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C8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叶梦溪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E8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  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B1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1EF545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F0D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成都东软学院（25人）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5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4333010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73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94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陈秋月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C2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张杰辉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D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罗晨曦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BB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刘琦锋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03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段雨晴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97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王雨荷</w:t>
            </w:r>
          </w:p>
        </w:tc>
      </w:tr>
      <w:tr w:rsidR="008A4422" w:rsidRPr="00D63705" w14:paraId="475E391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36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张子嫣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4E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徐婷鲜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13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岳钊钊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89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陈可欣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E3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王良珂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7D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游  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63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龚姝影</w:t>
            </w:r>
          </w:p>
        </w:tc>
      </w:tr>
      <w:tr w:rsidR="008A4422" w:rsidRPr="00D63705" w14:paraId="42E7D6F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29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戚  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7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  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86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8E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37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ED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邓青青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02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魏晓春</w:t>
            </w:r>
          </w:p>
        </w:tc>
      </w:tr>
      <w:tr w:rsidR="008A4422" w:rsidRPr="00D63705" w14:paraId="1E9E016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8E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杨春雨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A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蒲印杰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CE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林晨夕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6E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谭苗苗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64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87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33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39FBC7C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C5A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电子科技大学成都学院（50人）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47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535FE39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CB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4C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戢振宇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38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刘滨蕉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FC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0B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巫浩洁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3C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殷有钧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16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黄邦国</w:t>
            </w:r>
          </w:p>
        </w:tc>
      </w:tr>
      <w:tr w:rsidR="008A4422" w:rsidRPr="00D63705" w14:paraId="73B122A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46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B2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梁靖松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D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杨奕雯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74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杨嵘岭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C0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饶春林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80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李崧溶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E1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雪</w:t>
            </w:r>
          </w:p>
        </w:tc>
      </w:tr>
      <w:tr w:rsidR="008A4422" w:rsidRPr="00D63705" w14:paraId="366DA13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BB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BA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28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严钜银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A1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CB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邹志宏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DB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刘尚麟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C2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航</w:t>
            </w:r>
          </w:p>
        </w:tc>
      </w:tr>
      <w:tr w:rsidR="008A4422" w:rsidRPr="00D63705" w14:paraId="64E56A7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EF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焦  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70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6A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王潘攀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2A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文舒钒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2C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吴建琼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2B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冯璐溪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3C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王亚萍</w:t>
            </w:r>
          </w:p>
        </w:tc>
      </w:tr>
      <w:tr w:rsidR="008A4422" w:rsidRPr="00D63705" w14:paraId="0F7EA29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59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熊国栋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B1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段俊红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1F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黄佳羽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F3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刘玉兰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93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邹馥蔓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C7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李茂霞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96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管翊丞</w:t>
            </w:r>
          </w:p>
        </w:tc>
      </w:tr>
      <w:tr w:rsidR="008A4422" w:rsidRPr="00D63705" w14:paraId="6DC969B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CE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  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8F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蒋宏运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46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禹  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4D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沈佳颖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86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池毓仁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D4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A9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杨美琳</w:t>
            </w:r>
          </w:p>
        </w:tc>
      </w:tr>
      <w:tr w:rsidR="008A4422" w:rsidRPr="00D63705" w14:paraId="60E2D13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7D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宋海龙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82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5C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邱若男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D8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周渝人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21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  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41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杨舒丹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17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康原钧</w:t>
            </w:r>
          </w:p>
        </w:tc>
      </w:tr>
      <w:tr w:rsidR="008A4422" w:rsidRPr="00D63705" w14:paraId="6E2AE92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8E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纪松江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30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38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C8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96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0E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B3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80A740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077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成都理工大学工程技术学院（48人）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28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4924AA3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22C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叶友晴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FC9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唐小东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6C6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冷  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58A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F3D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99C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戚思博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1D8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辛  鹏</w:t>
            </w:r>
          </w:p>
        </w:tc>
      </w:tr>
      <w:tr w:rsidR="008A4422" w:rsidRPr="00D63705" w14:paraId="4842C1C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20A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吴华春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3A5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  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041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蓝  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E0B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21C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董中梁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B04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吴家权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2EB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张继文</w:t>
            </w:r>
          </w:p>
        </w:tc>
      </w:tr>
      <w:tr w:rsidR="008A4422" w:rsidRPr="00D63705" w14:paraId="5D6DCD9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032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曾李元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4F2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杨富安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FFE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4A2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王文松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BE4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唐唯琪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A55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李妤茜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916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娇</w:t>
            </w:r>
          </w:p>
        </w:tc>
      </w:tr>
      <w:tr w:rsidR="008A4422" w:rsidRPr="00D63705" w14:paraId="4A7BC07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578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吴怡亭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6DF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钟晓梅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EEB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李琴清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B76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陈荣彰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200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杨承知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472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甘杨洋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E86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雍  焱</w:t>
            </w:r>
          </w:p>
        </w:tc>
      </w:tr>
      <w:tr w:rsidR="008A4422" w:rsidRPr="00D63705" w14:paraId="16BF0CB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270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陈云丽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B8E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刘光辉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6AF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李晓梅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145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张玮曦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8BB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许红彦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4D0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5C4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杨铃净</w:t>
            </w:r>
          </w:p>
        </w:tc>
      </w:tr>
      <w:tr w:rsidR="008A4422" w:rsidRPr="00D63705" w14:paraId="717FEA1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711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谢滢滢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550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37F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李俣兴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5FE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李汶蔚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F91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邱紫玲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0AF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慧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316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卜德民</w:t>
            </w:r>
          </w:p>
        </w:tc>
      </w:tr>
      <w:tr w:rsidR="008A4422" w:rsidRPr="00D63705" w14:paraId="6C759F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500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胡卓卉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017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王青霞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FC4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95A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阳清青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41E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049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李心怡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AC3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4422" w:rsidRPr="00D63705" w14:paraId="18F0EA06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7CE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四川传媒学院（74人）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B6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5B1BC2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B2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刘建青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C5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李素君</w:t>
            </w:r>
            <w:r w:rsidRPr="00D63705">
              <w:rPr>
                <w:rFonts w:ascii="仿宋_GB2312" w:eastAsia="仿宋_GB2312" w:hAnsiTheme="minorEastAsia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C8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畅启帆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94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刘德鹏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8A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申  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65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迟明礼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69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  睿</w:t>
            </w:r>
          </w:p>
        </w:tc>
      </w:tr>
      <w:tr w:rsidR="008A4422" w:rsidRPr="00D63705" w14:paraId="58617E8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13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阮  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5F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王艺桦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2D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王丹宁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AB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武卫婷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EF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  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97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贾  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E2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范林林</w:t>
            </w:r>
          </w:p>
        </w:tc>
      </w:tr>
      <w:tr w:rsidR="008A4422" w:rsidRPr="00D63705" w14:paraId="1703C0B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D3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李金峰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D3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  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F4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李如意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C2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王素娟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E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刘宸臣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25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纪  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26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郭晶晶</w:t>
            </w:r>
          </w:p>
        </w:tc>
      </w:tr>
      <w:tr w:rsidR="008A4422" w:rsidRPr="00D63705" w14:paraId="040E4C7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06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黄泽林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C9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古汶灵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65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李晓宇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2A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李思奇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18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孙晓晨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FB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45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单  哲</w:t>
            </w:r>
          </w:p>
        </w:tc>
      </w:tr>
      <w:tr w:rsidR="008A4422" w:rsidRPr="00D63705" w14:paraId="23FAD29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56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E8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罗鸿英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54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薛雅文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6D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王亚童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3F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段  钒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A9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05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彬</w:t>
            </w:r>
          </w:p>
        </w:tc>
      </w:tr>
      <w:tr w:rsidR="008A4422" w:rsidRPr="00D63705" w14:paraId="666ECF3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D5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李梦琪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CE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黎竟聪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BB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  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5C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周林潼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7D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贲三珊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94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王小琴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1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刘霖森</w:t>
            </w:r>
          </w:p>
        </w:tc>
      </w:tr>
      <w:tr w:rsidR="008A4422" w:rsidRPr="00D63705" w14:paraId="4D17AE1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D4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林博雅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1D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D6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范耀方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86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梅  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B0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98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刘星睿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D3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琴</w:t>
            </w:r>
          </w:p>
        </w:tc>
      </w:tr>
      <w:tr w:rsidR="008A4422" w:rsidRPr="00D63705" w14:paraId="3A14A2A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94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余维娜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04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徐旁礴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65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r w:rsidRPr="00D6370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2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焦金岩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A2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高诚耀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69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  凯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4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迪</w:t>
            </w:r>
          </w:p>
        </w:tc>
      </w:tr>
      <w:tr w:rsidR="008A4422" w:rsidRPr="00D63705" w14:paraId="73BA314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CD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汪利娟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9D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张贝钰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44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何祥胜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F4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陈珂君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16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丁双玉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42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宋函珂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C6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曾美玲</w:t>
            </w:r>
          </w:p>
        </w:tc>
      </w:tr>
      <w:tr w:rsidR="008A4422" w:rsidRPr="00D63705" w14:paraId="34A3105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72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万明慧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DC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余庆言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8A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陈昱轩弘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30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王晓露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49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沈  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0E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多  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13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田倩倩</w:t>
            </w:r>
          </w:p>
        </w:tc>
      </w:tr>
      <w:tr w:rsidR="008A4422" w:rsidRPr="00D63705" w14:paraId="42C9623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9C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唐钰兰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F5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杨  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46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史毅超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BF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邓柏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0D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56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E7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A4422" w:rsidRPr="00D63705" w14:paraId="3FDF2BD3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3F5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成都信息工程大学银杏酒店管理学院（10人）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5C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5C2919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0E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祖书舜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7D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金  灿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73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何桂林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F9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李雪莲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D9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7E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39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浩</w:t>
            </w:r>
          </w:p>
        </w:tc>
      </w:tr>
      <w:tr w:rsidR="008A4422" w:rsidRPr="00D63705" w14:paraId="61C055F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3F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  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D9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C1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尧智美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0E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3C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0F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F6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C39BBEC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FCE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成都文理学院（65人）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03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E8D4FB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3E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殷小琳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FD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冉双莉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41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廖雯静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C0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桂  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D5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24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叶锦霞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B1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杨钰岚</w:t>
            </w:r>
          </w:p>
        </w:tc>
      </w:tr>
      <w:tr w:rsidR="008A4422" w:rsidRPr="00D63705" w14:paraId="0C4625D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2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22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王建松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8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王舒媛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63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14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  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A1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EC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柳</w:t>
            </w:r>
          </w:p>
        </w:tc>
      </w:tr>
      <w:tr w:rsidR="008A4422" w:rsidRPr="00D63705" w14:paraId="36E65A9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7D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5F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龙金凤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BD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  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9F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  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C9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4C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李彩铱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F5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付若涵</w:t>
            </w:r>
          </w:p>
        </w:tc>
      </w:tr>
      <w:tr w:rsidR="008A4422" w:rsidRPr="00D63705" w14:paraId="6E854FC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A7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万洪玉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1F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袁玲玲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44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3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崟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D9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D3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C3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何廷平</w:t>
            </w:r>
          </w:p>
        </w:tc>
      </w:tr>
      <w:tr w:rsidR="008A4422" w:rsidRPr="00D63705" w14:paraId="775A16E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E6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何朝阳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84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C3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FE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时璐钰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47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46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黄雪娇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B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何佳欢</w:t>
            </w:r>
          </w:p>
        </w:tc>
      </w:tr>
      <w:tr w:rsidR="008A4422" w:rsidRPr="00D63705" w14:paraId="4BFA95D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B9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余美林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75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熊华丽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7F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周凡琦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CF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36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E6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87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聂  嘉</w:t>
            </w:r>
          </w:p>
        </w:tc>
      </w:tr>
      <w:tr w:rsidR="008A4422" w:rsidRPr="00D63705" w14:paraId="43230BA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69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艾琳姗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1A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04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陈潇漫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6A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张文馨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41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  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5E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岳  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03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王慧玲</w:t>
            </w:r>
          </w:p>
        </w:tc>
      </w:tr>
      <w:tr w:rsidR="008A4422" w:rsidRPr="00D63705" w14:paraId="161CA87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B5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刘舒月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18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罗月华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B9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刘晓晓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76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侯莉娟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99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李星蓉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F1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易西宁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24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张辛萍</w:t>
            </w:r>
          </w:p>
        </w:tc>
      </w:tr>
      <w:tr w:rsidR="008A4422" w:rsidRPr="00D63705" w14:paraId="73F8AC2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BF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董洁琳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2B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45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曾静静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80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秦高霞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09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江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焜嶺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1A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周雪勤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69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金志超</w:t>
            </w:r>
          </w:p>
        </w:tc>
      </w:tr>
      <w:tr w:rsidR="008A4422" w:rsidRPr="00D63705" w14:paraId="37464E9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FB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吴楠松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0B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99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79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2B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BD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F7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D7700D1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3F9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四川工商学院（62人）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4E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0456AE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0B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68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宋玉莲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AF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EE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冉  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F0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  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B9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0B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蔡芳芳</w:t>
            </w:r>
          </w:p>
        </w:tc>
      </w:tr>
      <w:tr w:rsidR="008A4422" w:rsidRPr="00D63705" w14:paraId="0013875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30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80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包凯源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56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3F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纪美呈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E9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金  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1A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马宝美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50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张秋寒</w:t>
            </w:r>
          </w:p>
        </w:tc>
      </w:tr>
      <w:tr w:rsidR="008A4422" w:rsidRPr="00D63705" w14:paraId="6663091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71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周茂瑶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1B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9B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何无忧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26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赵吉欣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73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杨玉婷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63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袁莹莹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F7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清</w:t>
            </w:r>
          </w:p>
        </w:tc>
      </w:tr>
      <w:tr w:rsidR="008A4422" w:rsidRPr="00D63705" w14:paraId="5C46083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B1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李沁雪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1F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李星宇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1B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段媛媛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C1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蒋海林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43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53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  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6F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徐世秋</w:t>
            </w:r>
          </w:p>
        </w:tc>
      </w:tr>
      <w:tr w:rsidR="008A4422" w:rsidRPr="00D63705" w14:paraId="4E2EF96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61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白玉珠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9E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岚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C8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高星月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A0D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A6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卢佳敏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B9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9C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叶婷婷</w:t>
            </w:r>
          </w:p>
        </w:tc>
      </w:tr>
      <w:tr w:rsidR="008A4422" w:rsidRPr="00D63705" w14:paraId="4BB79B4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85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易思余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03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刘成念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84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  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6D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郑云丹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94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D0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聂  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EE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马晓芸</w:t>
            </w:r>
          </w:p>
        </w:tc>
      </w:tr>
      <w:tr w:rsidR="008A4422" w:rsidRPr="00D63705" w14:paraId="184A079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C2C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代诺潇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E8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仇林君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89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熊阿琳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8A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钟思宇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16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罗圆慧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E7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9A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王敏燕</w:t>
            </w:r>
          </w:p>
        </w:tc>
      </w:tr>
      <w:tr w:rsidR="008A4422" w:rsidRPr="00D63705" w14:paraId="2389AFB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E1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闫  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0D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李晓翠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3C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C5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向姝洁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64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  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F74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黄雅楠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EB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义</w:t>
            </w:r>
          </w:p>
        </w:tc>
      </w:tr>
      <w:tr w:rsidR="008A4422" w:rsidRPr="00D63705" w14:paraId="1F01AED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DF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邓永康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7F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李蓓蓓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3E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95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徐思航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52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  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7B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賈凱</w:t>
            </w:r>
            <w:r w:rsidRPr="00D6370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C5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B51BC9A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FC6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四川外国语大学成都学院（45人）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A9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F83FCC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1B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沈泽敏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39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奥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9E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方梓维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02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  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BA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0C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徐雨洁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55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帆</w:t>
            </w:r>
          </w:p>
        </w:tc>
      </w:tr>
      <w:tr w:rsidR="008A4422" w:rsidRPr="00D63705" w14:paraId="770EDDC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B3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叶梦娇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AD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71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敖  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FB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张文武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E2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郑丽萍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EB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范灵犀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E4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静</w:t>
            </w: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A4422" w:rsidRPr="00D63705" w14:paraId="3C0C355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F5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王莉苹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89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欣</w:t>
            </w: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AB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尹远帆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07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索仓龚波吉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5E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慕俊言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BD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刘恩至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DA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唐榕梅</w:t>
            </w:r>
          </w:p>
        </w:tc>
      </w:tr>
      <w:tr w:rsidR="008A4422" w:rsidRPr="00D63705" w14:paraId="434EF34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7E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FF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汤艾雯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EE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E5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宗叶菲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FE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陈方媛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D2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章佳琪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31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陈雨馨</w:t>
            </w:r>
          </w:p>
        </w:tc>
      </w:tr>
      <w:tr w:rsidR="008A4422" w:rsidRPr="00D63705" w14:paraId="0EC7CE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BE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  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90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吴诗洁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1F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蒋学兰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9E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  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40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刘志芳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51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高艺致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A0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  琴</w:t>
            </w:r>
          </w:p>
        </w:tc>
      </w:tr>
      <w:tr w:rsidR="008A4422" w:rsidRPr="00D63705" w14:paraId="7D956DD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42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83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葛倩雯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B8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EF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  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24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罗婧瑛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8E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全亚美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D7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闯</w:t>
            </w:r>
          </w:p>
        </w:tc>
      </w:tr>
      <w:tr w:rsidR="008A4422" w:rsidRPr="00D63705" w14:paraId="308FF64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CD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吴秋燕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15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吕  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15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D6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C1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C8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55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926AC5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140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成都医学院（29人）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00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E1104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79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林亚鹏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C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吴梦娜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03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陈晓琴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7F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B4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3F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李兴琳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F0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牛  斌</w:t>
            </w:r>
          </w:p>
        </w:tc>
      </w:tr>
      <w:tr w:rsidR="008A4422" w:rsidRPr="00D63705" w14:paraId="66976CE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BA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董梦影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5D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丁靖诺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0B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庞北川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BA0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陈红君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E0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何兴强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38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73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管红梅</w:t>
            </w:r>
          </w:p>
        </w:tc>
      </w:tr>
      <w:tr w:rsidR="008A4422" w:rsidRPr="00D63705" w14:paraId="19CFC38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1F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  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30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廖秋霞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8C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苏钰婷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72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张梦萍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A8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李瑞云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C9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母玉洁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87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游  露</w:t>
            </w:r>
          </w:p>
        </w:tc>
      </w:tr>
      <w:tr w:rsidR="008A4422" w:rsidRPr="00D63705" w14:paraId="6C2482B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DD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徐靖鑫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27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  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30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40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王睿乾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54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邱子琳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EB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陈林意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DC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</w:tr>
      <w:tr w:rsidR="008A4422" w:rsidRPr="00D63705" w14:paraId="3CE49C3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2B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李乐怡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33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F0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A7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EA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50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54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992BF02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F1F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四川工业科技学院（32人）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AB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4AA417C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96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黎文华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3A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贾晓琴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69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57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王相国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06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CB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赵建森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62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微</w:t>
            </w:r>
          </w:p>
        </w:tc>
      </w:tr>
      <w:tr w:rsidR="008A4422" w:rsidRPr="00D63705" w14:paraId="7774C61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9D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2C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吴晶伟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8B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50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彭林春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8C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  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73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祝小宝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7F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黎峥滟</w:t>
            </w:r>
          </w:p>
        </w:tc>
      </w:tr>
      <w:tr w:rsidR="008A4422" w:rsidRPr="00D63705" w14:paraId="22E9BF2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DF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程前龙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FF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罗贤逸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0C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马荣桃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E1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3F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牟志鹏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96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王荷玉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DE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岳  枭</w:t>
            </w:r>
          </w:p>
        </w:tc>
      </w:tr>
      <w:tr w:rsidR="008A4422" w:rsidRPr="00D63705" w14:paraId="771494A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B0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苏超秀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F2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戴  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0E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39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74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谢思凯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F7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杨婉露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56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崔书磊</w:t>
            </w:r>
          </w:p>
        </w:tc>
      </w:tr>
      <w:tr w:rsidR="008A4422" w:rsidRPr="00D63705" w14:paraId="756AF15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4A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邱旭玲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1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胡紫扬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8C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  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13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燕  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24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FA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27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CA1707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8BB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四川大学锦城学院（58人）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E8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E11BA7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F1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84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周唐莉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9F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吴洪林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88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王苏蕾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85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杨星语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E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柷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D2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王思涵</w:t>
            </w:r>
          </w:p>
        </w:tc>
      </w:tr>
      <w:tr w:rsidR="008A4422" w:rsidRPr="00D63705" w14:paraId="22D8E00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0F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尹  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97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慢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DC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崔琰佳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3A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杜思杨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38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庄捷莉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9D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王虹丽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DC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田洲霁</w:t>
            </w:r>
          </w:p>
        </w:tc>
      </w:tr>
      <w:tr w:rsidR="008A4422" w:rsidRPr="00D63705" w14:paraId="6E586EC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F1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刘珈琳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2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  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DC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刘万宇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D4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双  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2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D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成  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F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陈上钰</w:t>
            </w:r>
          </w:p>
        </w:tc>
      </w:tr>
      <w:tr w:rsidR="008A4422" w:rsidRPr="00D63705" w14:paraId="1A2710F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D8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詹  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66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  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A4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郭馨怡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F2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尹茂梅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64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0A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2F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孟</w:t>
            </w:r>
          </w:p>
        </w:tc>
      </w:tr>
      <w:tr w:rsidR="008A4422" w:rsidRPr="00D63705" w14:paraId="622782D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67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杨自强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AB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余小盼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31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陈臻铭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B5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唐子晴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9D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吴心悦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3C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王彬力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DA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盛  凯</w:t>
            </w:r>
          </w:p>
        </w:tc>
      </w:tr>
      <w:tr w:rsidR="008A4422" w:rsidRPr="00D63705" w14:paraId="2E75972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E0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欧丽粤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F4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陈金鹏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6D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胡芷晗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C8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何沅鞠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94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颜  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13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周展鹏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CE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王砑月</w:t>
            </w:r>
          </w:p>
        </w:tc>
      </w:tr>
      <w:tr w:rsidR="008A4422" w:rsidRPr="00D63705" w14:paraId="34685B3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51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李嘉浩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E4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李诗怡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39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陈钰韬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4F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赵思涵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49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郑茂林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3E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余佩琦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99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罗雅娟</w:t>
            </w:r>
          </w:p>
        </w:tc>
      </w:tr>
      <w:tr w:rsidR="008A4422" w:rsidRPr="00D63705" w14:paraId="7B3FF5C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07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3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  祥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D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贾海锋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8E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单舒勤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07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B2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许家豪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C2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陈维培</w:t>
            </w:r>
          </w:p>
        </w:tc>
      </w:tr>
      <w:tr w:rsidR="008A4422" w:rsidRPr="00D63705" w14:paraId="5347447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1B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谢汶峰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4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29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62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B39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FF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F7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AFA179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53F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西南财经大学天府学院（63人）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8F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0801B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BD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苟  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A9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黄呤诗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51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钟林秀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A6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F8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李苗苗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92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高露维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94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林珂杨</w:t>
            </w:r>
          </w:p>
        </w:tc>
      </w:tr>
      <w:tr w:rsidR="008A4422" w:rsidRPr="00D63705" w14:paraId="11D1AC5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8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吴俊宏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92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林子函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31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王莉瑶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3E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彭晓玲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49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张顺栋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1C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戢  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34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江玉婷</w:t>
            </w:r>
          </w:p>
        </w:tc>
      </w:tr>
      <w:tr w:rsidR="008A4422" w:rsidRPr="00D63705" w14:paraId="3A68937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C4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陈昱欣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3B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聂姜媛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3B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康  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7A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06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陆  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C1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  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1A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郭万虎</w:t>
            </w:r>
          </w:p>
        </w:tc>
      </w:tr>
      <w:tr w:rsidR="008A4422" w:rsidRPr="00D63705" w14:paraId="26566F6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45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李正欢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10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周艳琴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FF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马瑞羚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0A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徐世凤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1A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弋  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EB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5B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凌</w:t>
            </w:r>
          </w:p>
        </w:tc>
      </w:tr>
      <w:tr w:rsidR="008A4422" w:rsidRPr="00D63705" w14:paraId="086F357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E3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张雨欣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A7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张芮可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43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李冰清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38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薛  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9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徐梓菱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BD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韩文乐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4D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卓微微</w:t>
            </w:r>
          </w:p>
        </w:tc>
      </w:tr>
      <w:tr w:rsidR="008A4422" w:rsidRPr="00D63705" w14:paraId="50EF139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29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田诗语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2A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郑佳慧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9C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虞  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12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张芊芊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FA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吴泽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A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王妍菲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C0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欧阳白芸</w:t>
            </w:r>
          </w:p>
        </w:tc>
      </w:tr>
      <w:tr w:rsidR="008A4422" w:rsidRPr="00D63705" w14:paraId="4975018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11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杨勤敏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45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康  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40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谢月颖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5A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易小琪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D3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3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李云贝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8D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方耀东</w:t>
            </w:r>
          </w:p>
        </w:tc>
      </w:tr>
      <w:tr w:rsidR="008A4422" w:rsidRPr="00D63705" w14:paraId="18CC4AE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FD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杨茜涵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4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任  怡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EC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徐菲雪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5B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李琳玉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BE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黄雨姝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0A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98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彭全新</w:t>
            </w:r>
          </w:p>
        </w:tc>
      </w:tr>
      <w:tr w:rsidR="008A4422" w:rsidRPr="00D63705" w14:paraId="764C5D3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6A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陈思铭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5C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13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  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19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67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高子益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8A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韩东红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0E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陆  琦</w:t>
            </w:r>
          </w:p>
        </w:tc>
      </w:tr>
      <w:tr w:rsidR="008A4422" w:rsidRPr="00D63705" w14:paraId="47E750A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2E8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四川大学锦江学院（47人）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AA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A920C2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80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向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BD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38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  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0F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A4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姜光琴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8E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8E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柏敬宜</w:t>
            </w:r>
          </w:p>
        </w:tc>
      </w:tr>
      <w:tr w:rsidR="008A4422" w:rsidRPr="00D63705" w14:paraId="03BFF3E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AE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FE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向  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45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傅  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F4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蒲  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64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B9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龙  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39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甘元江</w:t>
            </w:r>
          </w:p>
        </w:tc>
      </w:tr>
      <w:tr w:rsidR="008A4422" w:rsidRPr="00D63705" w14:paraId="6A90B25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BB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徐紫涵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10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陈俊身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48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黄兴苠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0B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冷锐鹏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29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朱兴杨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F2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漆  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A9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胡志敏</w:t>
            </w:r>
          </w:p>
        </w:tc>
      </w:tr>
      <w:tr w:rsidR="008A4422" w:rsidRPr="00D63705" w14:paraId="66A852F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73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F3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欧意秋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37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蒲媛缘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8D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杨兴柳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8E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陈晓玲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97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7C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桃</w:t>
            </w:r>
          </w:p>
        </w:tc>
      </w:tr>
      <w:tr w:rsidR="008A4422" w:rsidRPr="00D63705" w14:paraId="0E8BD57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A2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A7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欢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D4C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陈秋悦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62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陈柯萌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79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明列敏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61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CA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浪</w:t>
            </w:r>
          </w:p>
        </w:tc>
      </w:tr>
      <w:tr w:rsidR="008A4422" w:rsidRPr="00D63705" w14:paraId="04AB04C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82D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帅  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7B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张韵陶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8E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王建英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A5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高守亿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6A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魏筱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6A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杨镇莲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A6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李泽宇</w:t>
            </w:r>
          </w:p>
        </w:tc>
      </w:tr>
      <w:tr w:rsidR="008A4422" w:rsidRPr="00D63705" w14:paraId="7ECF390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16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魏晓彤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81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冯诗涵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D8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黄智强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F5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28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刘庭云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92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970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05B3E61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5B5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四川文化艺术学院（36人）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1E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0EB2AD9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D7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樊  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B5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A1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E8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何俊杰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E4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史  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70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张爱玲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25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佟昱燕</w:t>
            </w:r>
          </w:p>
        </w:tc>
      </w:tr>
      <w:tr w:rsidR="008A4422" w:rsidRPr="00D63705" w14:paraId="000D229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E4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谢怀宇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84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郑世林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15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D1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9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王梅桐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68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王玉婷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E7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谭燕茜</w:t>
            </w:r>
          </w:p>
        </w:tc>
      </w:tr>
      <w:tr w:rsidR="008A4422" w:rsidRPr="00D63705" w14:paraId="2A3E915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A7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珺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CB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B8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叶美余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03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汪启璐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29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张兰鑫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83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杨子恒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1B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陈莹莹</w:t>
            </w:r>
          </w:p>
        </w:tc>
      </w:tr>
      <w:tr w:rsidR="008A4422" w:rsidRPr="00D63705" w14:paraId="1A8645E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72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林章越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A4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甘梦婷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59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刘克寒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D8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1F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梅雷克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1F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李亚书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76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吴宜霖</w:t>
            </w:r>
          </w:p>
        </w:tc>
      </w:tr>
      <w:tr w:rsidR="008A4422" w:rsidRPr="00D63705" w14:paraId="6671D7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F6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张文钰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C8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孟翎辉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64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段习萍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2C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武  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30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罗紫瑞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EA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王斯源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B6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施  宇</w:t>
            </w:r>
          </w:p>
        </w:tc>
      </w:tr>
      <w:tr w:rsidR="008A4422" w:rsidRPr="00D63705" w14:paraId="22E8041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28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林佳蓓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34A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835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D78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87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969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CBA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3835940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A25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西南科技大学城市学院（30人）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D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47B72EE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D7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周慧丽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D4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文冬林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8B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DF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王于飞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69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杨智显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4D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张城铭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B3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扈珑骞</w:t>
            </w:r>
          </w:p>
        </w:tc>
      </w:tr>
      <w:tr w:rsidR="008A4422" w:rsidRPr="00D63705" w14:paraId="496FA17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9F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39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辛  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F2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刘新越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03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4C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C3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44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游亚菲</w:t>
            </w:r>
          </w:p>
        </w:tc>
      </w:tr>
      <w:tr w:rsidR="008A4422" w:rsidRPr="00D63705" w14:paraId="08A813F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5F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王宏月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27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张红莉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05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李佃彪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3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吴雨晴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55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刘泽菊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C9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  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60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黄琳珈</w:t>
            </w:r>
          </w:p>
        </w:tc>
      </w:tr>
      <w:tr w:rsidR="008A4422" w:rsidRPr="00D63705" w14:paraId="0D89F41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40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廖富群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10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代华轩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A8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姚雅琴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F2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B2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王思宇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5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A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玲</w:t>
            </w:r>
          </w:p>
        </w:tc>
      </w:tr>
      <w:tr w:rsidR="008A4422" w:rsidRPr="00D63705" w14:paraId="6D622A5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6F5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余雨娟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E1D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刘玲玉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31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D9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F1A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60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C9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F5CE350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663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lastRenderedPageBreak/>
              <w:t>西南交通大学希望学院（51人）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0E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4A3047E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3A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49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阳  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32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高焕吉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A5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陈  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29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夏语蔚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55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谯  可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AC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李贤英</w:t>
            </w:r>
          </w:p>
        </w:tc>
      </w:tr>
      <w:tr w:rsidR="008A4422" w:rsidRPr="00D63705" w14:paraId="3243E40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AA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董  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5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秦艳玲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34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沈萍萍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9C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罗  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53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董  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97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代梦佳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72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何灵芝</w:t>
            </w:r>
          </w:p>
        </w:tc>
      </w:tr>
      <w:tr w:rsidR="008A4422" w:rsidRPr="00D63705" w14:paraId="5C52F93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08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向  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4C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3F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李晓花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E2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唐小沙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85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唐克凤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CE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何  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DC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张棋林</w:t>
            </w:r>
          </w:p>
        </w:tc>
      </w:tr>
      <w:tr w:rsidR="008A4422" w:rsidRPr="00D63705" w14:paraId="763A613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55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杨广富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85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B8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柴缘梦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76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刘  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94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杨胡兵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30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刘轩豪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F7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杨韵琦</w:t>
            </w:r>
          </w:p>
        </w:tc>
      </w:tr>
      <w:tr w:rsidR="008A4422" w:rsidRPr="00D63705" w14:paraId="5837410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D9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胡兰月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E9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许  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5E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高佳瑶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44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张秋雨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C0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黄晓晨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7D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王溪婷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AE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叶欣雅</w:t>
            </w:r>
          </w:p>
        </w:tc>
      </w:tr>
      <w:tr w:rsidR="008A4422" w:rsidRPr="00D63705" w14:paraId="2BA7362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DB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李阿布衣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C0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杨铖威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AA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简梦伶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2A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文  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AA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王  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62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曹洋铭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2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段丽莉</w:t>
            </w:r>
          </w:p>
        </w:tc>
      </w:tr>
      <w:tr w:rsidR="008A4422" w:rsidRPr="00D63705" w14:paraId="435E01C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EB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杨  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61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张佳豪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61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邓雅心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60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郑洪东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9F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杨  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96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谢雨佩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39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胡宏森</w:t>
            </w:r>
          </w:p>
        </w:tc>
      </w:tr>
      <w:tr w:rsidR="008A4422" w:rsidRPr="00D63705" w14:paraId="7A7BEBD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2C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李  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D1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333333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333333"/>
                <w:kern w:val="0"/>
                <w:sz w:val="24"/>
                <w:szCs w:val="24"/>
              </w:rPr>
              <w:t>蔡  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78D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292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5EF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003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959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97A0D8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C94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成都师范学院（40人）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A7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06D6EAA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A4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D0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张雪玲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7C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邹  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0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8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7A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D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  雪</w:t>
            </w:r>
          </w:p>
        </w:tc>
      </w:tr>
      <w:tr w:rsidR="008A4422" w:rsidRPr="00D63705" w14:paraId="0C171F6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BD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宋乾莉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C0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C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鲜  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0F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C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张锦雯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54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方舒雅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02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司金萍</w:t>
            </w:r>
          </w:p>
        </w:tc>
      </w:tr>
      <w:tr w:rsidR="008A4422" w:rsidRPr="00D63705" w14:paraId="463D754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04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珮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2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杨正宇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49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3E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0B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  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0F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唐心悦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E9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思</w:t>
            </w:r>
          </w:p>
        </w:tc>
      </w:tr>
      <w:tr w:rsidR="008A4422" w:rsidRPr="00D63705" w14:paraId="339FC17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23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宋民欣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A4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张文文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64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沈跃娅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BD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AB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D7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妮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FB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曾帮丽</w:t>
            </w:r>
          </w:p>
        </w:tc>
      </w:tr>
      <w:tr w:rsidR="008A4422" w:rsidRPr="00D63705" w14:paraId="21774AB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D0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  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BF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李蕊丹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F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任柳静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58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曹紫玲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EF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罗今梅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C7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付亭钰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6E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森</w:t>
            </w:r>
          </w:p>
        </w:tc>
      </w:tr>
      <w:tr w:rsidR="008A4422" w:rsidRPr="00D63705" w14:paraId="4F7FD52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3D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彭甜甜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F8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69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  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39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高胜兰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A1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杜佳忆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6C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34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18905BB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2C9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四川电影电视学院（47人）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F3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705C49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AB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17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吕梦君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AC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何蕊希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3F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朱丽萍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82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E4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刘巧玲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5F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涂梦媛</w:t>
            </w:r>
          </w:p>
        </w:tc>
      </w:tr>
      <w:tr w:rsidR="008A4422" w:rsidRPr="00D63705" w14:paraId="6FDDA06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E2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杜佳静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B4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  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F8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FC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尹心茹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0B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37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52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赵国都</w:t>
            </w:r>
          </w:p>
        </w:tc>
      </w:tr>
      <w:tr w:rsidR="008A4422" w:rsidRPr="00D63705" w14:paraId="721E875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25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霍  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16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31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  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00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0D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王朝菊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3B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邹奕华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F2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奇</w:t>
            </w:r>
          </w:p>
        </w:tc>
      </w:tr>
      <w:tr w:rsidR="008A4422" w:rsidRPr="00D63705" w14:paraId="7E7D741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27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60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王宏炎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2B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黄雪莉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74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郑馨怡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F0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潘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AA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张怡琳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B7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梦</w:t>
            </w:r>
          </w:p>
        </w:tc>
      </w:tr>
      <w:tr w:rsidR="008A4422" w:rsidRPr="00D63705" w14:paraId="6B0D29F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C6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8A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秦毓鸿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A6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魏程萌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15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于雪琪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57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5C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宿  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8E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高李蕾</w:t>
            </w:r>
          </w:p>
        </w:tc>
      </w:tr>
      <w:tr w:rsidR="008A4422" w:rsidRPr="00D63705" w14:paraId="4FF0332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FF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如木和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BE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64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金容羽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B0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周宗易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DE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李清悦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53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AF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周一凡</w:t>
            </w:r>
          </w:p>
        </w:tc>
      </w:tr>
      <w:tr w:rsidR="008A4422" w:rsidRPr="00D63705" w14:paraId="3C3404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E2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周心茹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E7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孙洁科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EE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张园缘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3F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罗照慧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DB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韩曦露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2B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88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2CFBFC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AEA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成都纺织高等专科学校（36人）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D2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41E02B9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45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04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涂枭梅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77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艾建军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00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陈丽琼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2F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陈浩松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EB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涂梦欣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73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章  强</w:t>
            </w:r>
          </w:p>
        </w:tc>
      </w:tr>
      <w:tr w:rsidR="008A4422" w:rsidRPr="00D63705" w14:paraId="1F13972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4B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83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C5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郭林武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07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陈香宇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58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白麟娜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C9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文得米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80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洁</w:t>
            </w:r>
          </w:p>
        </w:tc>
      </w:tr>
      <w:tr w:rsidR="008A4422" w:rsidRPr="00D63705" w14:paraId="20CA78F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D4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1B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朱梦真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00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时玉凤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AE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2E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张晨蓉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8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曾亚兰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1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  芸</w:t>
            </w:r>
          </w:p>
        </w:tc>
      </w:tr>
      <w:tr w:rsidR="008A4422" w:rsidRPr="00D63705" w14:paraId="790584B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F4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  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F7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龚婷婷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6A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樊晓凤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F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60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邓永婧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0F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69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黄天赐</w:t>
            </w:r>
          </w:p>
        </w:tc>
      </w:tr>
      <w:tr w:rsidR="008A4422" w:rsidRPr="00D63705" w14:paraId="126E78B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FF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蒋璐莲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78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  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CF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吴启英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F5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王美夕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B3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李英杰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5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  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9B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瓦斯满</w:t>
            </w:r>
          </w:p>
        </w:tc>
      </w:tr>
      <w:tr w:rsidR="008A4422" w:rsidRPr="00D63705" w14:paraId="30F21BC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C6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黄明智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6A5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EFC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A33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D4E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D26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7DA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6A51F73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0C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民办四川天一学院（35人）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EC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09CBB59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70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肖于瑶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0D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龚奕驰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F7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蒋运坤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47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洛边克哈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1E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  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2F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朱子贤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C1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邓雯文</w:t>
            </w:r>
          </w:p>
        </w:tc>
      </w:tr>
      <w:tr w:rsidR="008A4422" w:rsidRPr="00D63705" w14:paraId="00ADF14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DA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杨凤琼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9A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张茂森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91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黄泓钦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44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吴朕宇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BD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D2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王浩入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DE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马金成</w:t>
            </w:r>
          </w:p>
        </w:tc>
      </w:tr>
      <w:tr w:rsidR="008A4422" w:rsidRPr="00D63705" w14:paraId="315E12B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B8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张卜天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ED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F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  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A4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16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唐凯鹏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B6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郭翔川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24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  航</w:t>
            </w:r>
          </w:p>
        </w:tc>
      </w:tr>
      <w:tr w:rsidR="008A4422" w:rsidRPr="00D63705" w14:paraId="6461808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85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杨余阳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52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  彬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68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钟星梦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A2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何定鑫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FE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张雅琴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A7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81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邓黄川</w:t>
            </w:r>
          </w:p>
        </w:tc>
      </w:tr>
      <w:tr w:rsidR="008A4422" w:rsidRPr="00D63705" w14:paraId="3F9ECB6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F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郭宽成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AA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朱正容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46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王亚琳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CE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赵国庆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0F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冉茂倩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E3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FC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  雪</w:t>
            </w:r>
          </w:p>
        </w:tc>
      </w:tr>
      <w:tr w:rsidR="008A4422" w:rsidRPr="00D63705" w14:paraId="5D10E19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3B6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成都航空职业技术学院（39人）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BF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5851081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A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杨程胤钦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87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87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30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李巧霞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DE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王海林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CA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卢俊村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8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贾学童</w:t>
            </w:r>
          </w:p>
        </w:tc>
      </w:tr>
      <w:tr w:rsidR="008A4422" w:rsidRPr="00D63705" w14:paraId="6933624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79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甘钰珍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FC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赵春华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78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成鑫怡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6C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杨凯翔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11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02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  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D0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蒋红英</w:t>
            </w:r>
          </w:p>
        </w:tc>
      </w:tr>
      <w:tr w:rsidR="008A4422" w:rsidRPr="00D63705" w14:paraId="0C11DA8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00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21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周小倩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1D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吉使莫有扎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98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2D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敬  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9D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57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夏良飞</w:t>
            </w:r>
          </w:p>
        </w:tc>
      </w:tr>
      <w:tr w:rsidR="008A4422" w:rsidRPr="00D63705" w14:paraId="6EFE936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00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1D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彬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0B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金晓萍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84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  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CF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陈绍添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2E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胡文佳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93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王志锐</w:t>
            </w:r>
          </w:p>
        </w:tc>
      </w:tr>
      <w:tr w:rsidR="008A4422" w:rsidRPr="00D63705" w14:paraId="47AF899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67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周佳楠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63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罗涵馨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50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潘玉婷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C2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06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贾晨翔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EE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刘志敏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0B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莫</w:t>
            </w:r>
          </w:p>
        </w:tc>
      </w:tr>
      <w:tr w:rsidR="008A4422" w:rsidRPr="00D63705" w14:paraId="362CCF4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42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张远翔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B5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8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邹园园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E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魏伊豪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45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19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17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7667E7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A92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四川电力职业技术学院（6人）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F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0F6328B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5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代先智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BB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方  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87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邹子杰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C8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阳金凤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AB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  欣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69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陈丰玲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6C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C90FEC2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E18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成都职业技术学院（36人）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8A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0B6822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52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杨秋霞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27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王方月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98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A0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0A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张启红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3F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  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C7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许金琪</w:t>
            </w:r>
          </w:p>
        </w:tc>
      </w:tr>
      <w:tr w:rsidR="008A4422" w:rsidRPr="00D63705" w14:paraId="0CBC5A9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6B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58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  蓓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1E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罗丹邑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7B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何明宇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4D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文梦寒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2C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EB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程</w:t>
            </w:r>
          </w:p>
        </w:tc>
      </w:tr>
      <w:tr w:rsidR="008A4422" w:rsidRPr="00D63705" w14:paraId="20F876E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9E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汤文婕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55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兰景燕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06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李余平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4F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BC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杨焱鑫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E4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张铃铃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7A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川</w:t>
            </w:r>
          </w:p>
        </w:tc>
      </w:tr>
      <w:tr w:rsidR="008A4422" w:rsidRPr="00D63705" w14:paraId="3C0F6B9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E5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范芋婷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4C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曹书丽雅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F1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罗  欣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3E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苟  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E1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韦  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13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罗德林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81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张学全</w:t>
            </w:r>
          </w:p>
        </w:tc>
      </w:tr>
      <w:tr w:rsidR="008A4422" w:rsidRPr="00D63705" w14:paraId="16D811E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2E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旷雨桐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73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刘小铃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FF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  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9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廖雪丽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180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4A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朱成江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E3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樊  林</w:t>
            </w:r>
          </w:p>
        </w:tc>
      </w:tr>
      <w:tr w:rsidR="008A4422" w:rsidRPr="00D63705" w14:paraId="6279494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A9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王虹元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F5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12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26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97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08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59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F9C07D1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45A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四川化工职业技术学院（26人）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58A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53E4BC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B9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李钰薇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EA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张文杰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3A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李文鑫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E4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D2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3E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肖鸿基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66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蒋军委</w:t>
            </w:r>
          </w:p>
        </w:tc>
      </w:tr>
      <w:tr w:rsidR="008A4422" w:rsidRPr="00D63705" w14:paraId="042C8AC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80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E7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庄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378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朱先凤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67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聂  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50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杜海军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01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李成强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12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古  荆</w:t>
            </w:r>
          </w:p>
        </w:tc>
      </w:tr>
      <w:tr w:rsidR="008A4422" w:rsidRPr="00D63705" w14:paraId="67BFF39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23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贺雪梅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CC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皮梦洁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A1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左  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A9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苏文妍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7F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70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B9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杜秋燕</w:t>
            </w:r>
          </w:p>
        </w:tc>
      </w:tr>
      <w:tr w:rsidR="008A4422" w:rsidRPr="00D63705" w14:paraId="574F738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83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李奇林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EC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1E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顾治勇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90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  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76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成婷婷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34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DA8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E756202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2A9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南充职业技术学院（36人）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30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E7B64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D7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45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20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曾祖熙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33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张熙照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C4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李函春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E7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15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李泰杰</w:t>
            </w:r>
          </w:p>
        </w:tc>
      </w:tr>
      <w:tr w:rsidR="008A4422" w:rsidRPr="00D63705" w14:paraId="6207ED3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34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蔡文杰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77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李振浩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42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冉渝楠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5A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刘明亮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6D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胡博威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05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甘焱祺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7F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璇</w:t>
            </w:r>
          </w:p>
        </w:tc>
      </w:tr>
      <w:tr w:rsidR="008A4422" w:rsidRPr="00D63705" w14:paraId="3715505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82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唐珑殊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2C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胥中元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43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谭云露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9D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B4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任智婷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D0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16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魏爱娟</w:t>
            </w:r>
          </w:p>
        </w:tc>
      </w:tr>
      <w:tr w:rsidR="008A4422" w:rsidRPr="00D63705" w14:paraId="19DC98B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7A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唐诗涵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44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张露兰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B5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孙伍呷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7B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  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F7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94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  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D85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春</w:t>
            </w:r>
          </w:p>
        </w:tc>
      </w:tr>
      <w:tr w:rsidR="008A4422" w:rsidRPr="00D63705" w14:paraId="3C34496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01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FEE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褚  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F5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李诗梦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A6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5C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03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0C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  凯</w:t>
            </w:r>
          </w:p>
        </w:tc>
      </w:tr>
      <w:tr w:rsidR="008A4422" w:rsidRPr="00D63705" w14:paraId="752A4F7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13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姚红宇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13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13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8F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F7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E9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5C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E860F8E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305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四川水利职业技术学院（40人）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742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82B706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79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BA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王晓瑶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95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王宝珠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EF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45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陶建文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05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1E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  亮</w:t>
            </w:r>
          </w:p>
        </w:tc>
      </w:tr>
      <w:tr w:rsidR="008A4422" w:rsidRPr="00D63705" w14:paraId="6EAF78F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70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吴国福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DC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徐嘉玲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25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鄢兴元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AD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章  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0C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洪妍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4D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徐秀翰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D6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茁</w:t>
            </w:r>
          </w:p>
        </w:tc>
      </w:tr>
      <w:tr w:rsidR="008A4422" w:rsidRPr="00D63705" w14:paraId="039E26C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2C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B7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万易平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9F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张朝斌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10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张耀琼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C4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周力昌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16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邱驿然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5F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刘雪清</w:t>
            </w:r>
          </w:p>
        </w:tc>
      </w:tr>
      <w:tr w:rsidR="008A4422" w:rsidRPr="00D63705" w14:paraId="6A336A9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A0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D3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赵曾丽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EF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彭锦林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11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弋荣浩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C3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邹柯良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C3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14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魏玉文</w:t>
            </w:r>
          </w:p>
        </w:tc>
      </w:tr>
      <w:tr w:rsidR="008A4422" w:rsidRPr="00D63705" w14:paraId="3EE77E9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B0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王莎莎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4E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晓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A2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  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0B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岳  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6E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83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赵海玉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37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刘禾佳</w:t>
            </w:r>
          </w:p>
        </w:tc>
      </w:tr>
      <w:tr w:rsidR="008A4422" w:rsidRPr="00D63705" w14:paraId="2F3FF02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7A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乔文进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19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梁思源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91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4C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43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谭迪勇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E7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1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F53489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031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内江职业技术学院（33人）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057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0A38D8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E3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付卓铃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4D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陈祺豪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5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杨文豪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8E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赵伯泉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56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蔡明株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97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代宇珊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CB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金川杰</w:t>
            </w:r>
          </w:p>
        </w:tc>
      </w:tr>
      <w:tr w:rsidR="008A4422" w:rsidRPr="00D63705" w14:paraId="6076D45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55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何骏灵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F0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张瑛洁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6C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41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王晓月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AD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严文隆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FB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樊季东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5D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勇</w:t>
            </w:r>
          </w:p>
        </w:tc>
      </w:tr>
      <w:tr w:rsidR="008A4422" w:rsidRPr="00D63705" w14:paraId="0E785C9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2F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0F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但玉丹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8B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宋妍伶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5E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邓仲贤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EE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  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0F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王妍君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C7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叶</w:t>
            </w:r>
          </w:p>
        </w:tc>
      </w:tr>
      <w:tr w:rsidR="008A4422" w:rsidRPr="00D63705" w14:paraId="63C0746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E3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曾宇麟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57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87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罗文康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79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田立峰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71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93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熊浩然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9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余欣锦</w:t>
            </w:r>
          </w:p>
        </w:tc>
      </w:tr>
      <w:tr w:rsidR="008A4422" w:rsidRPr="00D63705" w14:paraId="2BAF42F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7F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2E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  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A4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A0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刘入帆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B3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张晓慧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63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85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0AF945A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B6F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四川航天职业技术学院（38人）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3FE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F96E80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B4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肖俊雅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9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徐佳男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03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陈福湘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62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甘雪润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F6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蒋碧诚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CA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　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8F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王福景</w:t>
            </w:r>
          </w:p>
        </w:tc>
      </w:tr>
      <w:tr w:rsidR="008A4422" w:rsidRPr="00D63705" w14:paraId="27E6FF1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69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马成文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AB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　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37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CD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丁真秋珍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80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　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98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徐宇航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43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　兰</w:t>
            </w:r>
          </w:p>
        </w:tc>
      </w:tr>
      <w:tr w:rsidR="008A4422" w:rsidRPr="00D63705" w14:paraId="41C71D1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F5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邓丽琼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5D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李奎钧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A6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陈志豪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BE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张林峰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91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符长健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E6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吴小川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21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邓乐秋</w:t>
            </w:r>
          </w:p>
        </w:tc>
      </w:tr>
      <w:tr w:rsidR="008A4422" w:rsidRPr="00D63705" w14:paraId="735325E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BE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芃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91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刘香兰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1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　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03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贾依林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C5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甘晏彰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3A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雲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8B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蹇林江</w:t>
            </w:r>
          </w:p>
        </w:tc>
      </w:tr>
      <w:tr w:rsidR="008A4422" w:rsidRPr="00D63705" w14:paraId="562F619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0B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袁国桃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95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陈安明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80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谭丁三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7B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陈丽琼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C7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乔　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44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卓　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7B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谭家蕲</w:t>
            </w:r>
          </w:p>
        </w:tc>
      </w:tr>
      <w:tr w:rsidR="008A4422" w:rsidRPr="00D63705" w14:paraId="4B4F291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32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　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3E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異</w:t>
            </w:r>
            <w:r w:rsidRPr="00D63705">
              <w:rPr>
                <w:rFonts w:ascii="仿宋_GB2312" w:eastAsia="仿宋_GB2312" w:hAnsiTheme="minorEastAsia" w:cs="仿宋_GB2312" w:hint="eastAsia"/>
                <w:kern w:val="0"/>
                <w:sz w:val="24"/>
                <w:szCs w:val="24"/>
              </w:rPr>
              <w:t>铭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A5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舒　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EAD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646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1B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1E7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077C0C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7F9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四川邮电职业技术学院（22人）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D59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80F9AC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F5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  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92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张刘洋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98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潘建美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97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杨宇杰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32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代志强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D5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83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卢灏源</w:t>
            </w:r>
          </w:p>
        </w:tc>
      </w:tr>
      <w:tr w:rsidR="008A4422" w:rsidRPr="00D63705" w14:paraId="2A761C2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47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  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85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谈洋志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3C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刘佳荣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67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易铃枝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B8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刘伟琳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EF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A6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丹</w:t>
            </w:r>
          </w:p>
        </w:tc>
      </w:tr>
      <w:tr w:rsidR="008A4422" w:rsidRPr="00D63705" w14:paraId="63840FA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53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  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99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陈小虎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28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李国茂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50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龙姝蓉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05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汪宇晖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8A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蒲章艳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89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谢红瑶</w:t>
            </w:r>
          </w:p>
        </w:tc>
      </w:tr>
      <w:tr w:rsidR="008A4422" w:rsidRPr="00D63705" w14:paraId="6904CEE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B1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熊元崧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0AB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4BA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F7F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FA4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421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82E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995A831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84E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四川机电职业技术学院（34人）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A40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B7025B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A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朱海俊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D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王小宇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0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廖宗钰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59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孙宇峰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F4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肖永意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9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周泽平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4B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  鑫</w:t>
            </w:r>
          </w:p>
        </w:tc>
      </w:tr>
      <w:tr w:rsidR="008A4422" w:rsidRPr="00D63705" w14:paraId="012AA9E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1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高林峰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F7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王佳丽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3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周梦莲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89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  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7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刘义江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38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秦志强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8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茜</w:t>
            </w:r>
          </w:p>
        </w:tc>
      </w:tr>
      <w:tr w:rsidR="008A4422" w:rsidRPr="00D63705" w14:paraId="0FF0E15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F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何雯欣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D8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王艺静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E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7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B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C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周吉凯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1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陈方林</w:t>
            </w:r>
          </w:p>
        </w:tc>
      </w:tr>
      <w:tr w:rsidR="008A4422" w:rsidRPr="00D63705" w14:paraId="26BEAFC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69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柏  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DF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1A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饶杜平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44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4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李忠宇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8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黄朝锋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2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瑞</w:t>
            </w:r>
          </w:p>
        </w:tc>
      </w:tr>
      <w:tr w:rsidR="008A4422" w:rsidRPr="00D63705" w14:paraId="734ACF5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A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2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  青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C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徐祥忆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E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6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张友涛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4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5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16A400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813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绵阳职业技术学院（41人）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E6C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9A957B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11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刘昌礼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F8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卢雨晴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AE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杨苈晖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8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64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杨汐雅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A1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丁  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AC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朱雪梅</w:t>
            </w:r>
          </w:p>
        </w:tc>
      </w:tr>
      <w:tr w:rsidR="008A4422" w:rsidRPr="00D63705" w14:paraId="3D27FB5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51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邓超顺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B7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陈光银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BB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张翔然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D0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  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9B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73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  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CF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梅星月</w:t>
            </w:r>
          </w:p>
        </w:tc>
      </w:tr>
      <w:tr w:rsidR="008A4422" w:rsidRPr="00D63705" w14:paraId="3EB76B1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7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42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代小飞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C6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F9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赵娅汐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49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尕让扎西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0E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邓惠娟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45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徐国均</w:t>
            </w:r>
          </w:p>
        </w:tc>
      </w:tr>
      <w:tr w:rsidR="008A4422" w:rsidRPr="00D63705" w14:paraId="765F555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95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谢明芬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B7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马远东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BD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饶梓键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03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喻泽华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50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吕佳璐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C9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张正桦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BB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葛茂香</w:t>
            </w:r>
          </w:p>
        </w:tc>
      </w:tr>
      <w:tr w:rsidR="008A4422" w:rsidRPr="00D63705" w14:paraId="494648B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C7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莫培瑶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4F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  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0C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孙泽清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1F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蒲  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D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F9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92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盼</w:t>
            </w:r>
          </w:p>
        </w:tc>
      </w:tr>
      <w:tr w:rsidR="008A4422" w:rsidRPr="00D63705" w14:paraId="130C4BC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22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殷豪杰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D4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EF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  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06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AA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曾志勇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57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2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B03384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B63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四川交通职业技术学院（49人）                                 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2A8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2567B6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68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樊俞芩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D5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E0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朱海罗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A1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杨源源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EC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向志亨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45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唐长清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BC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瞿林峰</w:t>
            </w:r>
          </w:p>
        </w:tc>
      </w:tr>
      <w:tr w:rsidR="008A4422" w:rsidRPr="00D63705" w14:paraId="16FE9A0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27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吴华涛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3C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  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22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胡金宏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C3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阳  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0F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万玲玲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47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熊丽媛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17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倩</w:t>
            </w:r>
          </w:p>
        </w:tc>
      </w:tr>
      <w:tr w:rsidR="008A4422" w:rsidRPr="00D63705" w14:paraId="00A4D24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C6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  川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7E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16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赖忠凯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B9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古家成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79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韩毓民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0B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胡秀松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F4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王树秋</w:t>
            </w:r>
          </w:p>
        </w:tc>
      </w:tr>
      <w:tr w:rsidR="008A4422" w:rsidRPr="00D63705" w14:paraId="66BC32E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92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何晓禾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25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李春茹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FF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周于智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52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李蓉蓉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9F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郑尚婷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87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10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刘秀秀</w:t>
            </w:r>
          </w:p>
        </w:tc>
      </w:tr>
      <w:tr w:rsidR="008A4422" w:rsidRPr="00D63705" w14:paraId="7ABA811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73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杜川东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11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石春香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BD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  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06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陈荣凤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DAA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汪宇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46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程星然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3E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刘雨薇</w:t>
            </w:r>
          </w:p>
        </w:tc>
      </w:tr>
      <w:tr w:rsidR="008A4422" w:rsidRPr="00D63705" w14:paraId="6E9A119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61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谭栋方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59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32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31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蒲云东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E4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淘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8B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唐福明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F5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权有鑫</w:t>
            </w:r>
          </w:p>
        </w:tc>
      </w:tr>
      <w:tr w:rsidR="008A4422" w:rsidRPr="00D63705" w14:paraId="4E45333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BB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王科平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40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王光明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61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余薪金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BD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胡寿琴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C7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杨旭权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06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邱伟耀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65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伟</w:t>
            </w:r>
          </w:p>
        </w:tc>
      </w:tr>
      <w:tr w:rsidR="008A4422" w:rsidRPr="00D63705" w14:paraId="784055FC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4CB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四川工商职业技术学院（31人）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63C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9CE7C6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8C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15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郑莉莎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AF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BB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王云霞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1D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李镇宏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1E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陈洲洋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AF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梓</w:t>
            </w:r>
          </w:p>
        </w:tc>
      </w:tr>
      <w:tr w:rsidR="008A4422" w:rsidRPr="00D63705" w14:paraId="6EBEA41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6C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包  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49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任静萱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92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2E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8B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宋文三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C3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李怡林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5A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肖建豪</w:t>
            </w:r>
          </w:p>
        </w:tc>
      </w:tr>
      <w:tr w:rsidR="008A4422" w:rsidRPr="00D63705" w14:paraId="2BF4B0D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1C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蒲飞扬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02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杨洪洁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4C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聂永诚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84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魏综源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F8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5F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  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3B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余培清</w:t>
            </w:r>
          </w:p>
        </w:tc>
      </w:tr>
      <w:tr w:rsidR="008A4422" w:rsidRPr="00D63705" w14:paraId="225DFBC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61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C7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周宇驰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63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饶利明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83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梁朝港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98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凌  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B4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苏继萍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1A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  萌</w:t>
            </w:r>
          </w:p>
        </w:tc>
      </w:tr>
      <w:tr w:rsidR="008A4422" w:rsidRPr="00D63705" w14:paraId="132B599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07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唐亿超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D2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王太远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9F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陈芯莉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0F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73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B0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A6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C28AF6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877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四川工程职业技术学院（42人）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D41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808A62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E6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刘晓婷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F5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杨敏倩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57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王庭艳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1A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罗  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D0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彭薪焰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E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任溢非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90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张航启</w:t>
            </w:r>
          </w:p>
        </w:tc>
      </w:tr>
      <w:tr w:rsidR="008A4422" w:rsidRPr="00D63705" w14:paraId="7A7552F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B4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A0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周星宇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16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陶亚萍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FF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周仁雯惠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1A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孟  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FD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廖俊杰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EC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万黄梅</w:t>
            </w:r>
          </w:p>
        </w:tc>
      </w:tr>
      <w:tr w:rsidR="008A4422" w:rsidRPr="00D63705" w14:paraId="13B26D2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08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夏栋林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B6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DA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张家强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19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谢雨欣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F1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D9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许银春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3E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吴文科</w:t>
            </w:r>
          </w:p>
        </w:tc>
      </w:tr>
      <w:tr w:rsidR="008A4422" w:rsidRPr="00D63705" w14:paraId="27DF2E2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A5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徐根华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20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康  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8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48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陈茂林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D3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叶久祺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E3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戈芋丹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76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贺思琪</w:t>
            </w:r>
          </w:p>
        </w:tc>
      </w:tr>
      <w:tr w:rsidR="008A4422" w:rsidRPr="00D63705" w14:paraId="295D2B0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3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宋梓怡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51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曾治军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88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车青秋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81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宋  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C7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余思远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E6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刘力源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4E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陈刘佳</w:t>
            </w:r>
          </w:p>
        </w:tc>
      </w:tr>
      <w:tr w:rsidR="008A4422" w:rsidRPr="00D63705" w14:paraId="784DC27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64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04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林应权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21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唐晓英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39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谢兴健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AF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  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32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DC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蓉</w:t>
            </w:r>
          </w:p>
        </w:tc>
      </w:tr>
      <w:tr w:rsidR="008A4422" w:rsidRPr="00D63705" w14:paraId="7067ECAE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656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四川建筑职业技术学院（61人）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9E3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A1B174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CD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2A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袁家芯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C7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王良松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5D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BA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黄杨万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DD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28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琴</w:t>
            </w:r>
          </w:p>
        </w:tc>
      </w:tr>
      <w:tr w:rsidR="008A4422" w:rsidRPr="00D63705" w14:paraId="4D37D51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07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E9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贾广楠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3B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邓思琪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B9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王林杰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B3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文太松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2A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严华明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A9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刘长春</w:t>
            </w:r>
          </w:p>
        </w:tc>
      </w:tr>
      <w:tr w:rsidR="008A4422" w:rsidRPr="00D63705" w14:paraId="374353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0C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刘宇豪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4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F0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EE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张容兰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92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69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张友华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55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磊</w:t>
            </w:r>
          </w:p>
        </w:tc>
      </w:tr>
      <w:tr w:rsidR="008A4422" w:rsidRPr="00D63705" w14:paraId="75700BB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18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60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A6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  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37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王海纳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57D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杨露露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36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FE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鲁春梅</w:t>
            </w:r>
          </w:p>
        </w:tc>
      </w:tr>
      <w:tr w:rsidR="008A4422" w:rsidRPr="00D63705" w14:paraId="0F4F018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5B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黄姝畅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CB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祝  旭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75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房  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41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6C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曹芝华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61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丁泳皓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EE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胡雨磊</w:t>
            </w:r>
          </w:p>
        </w:tc>
      </w:tr>
      <w:tr w:rsidR="008A4422" w:rsidRPr="00D63705" w14:paraId="55C7DC3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E2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李梦雪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DA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康成雪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6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黄东雪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86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8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车九红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B1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6F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美</w:t>
            </w:r>
          </w:p>
        </w:tc>
      </w:tr>
      <w:tr w:rsidR="008A4422" w:rsidRPr="00D63705" w14:paraId="6034DDE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09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37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陈晓娇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C8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熊江川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1D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  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BE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魏何甜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1A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雷光顺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AA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  靖</w:t>
            </w:r>
          </w:p>
        </w:tc>
      </w:tr>
      <w:tr w:rsidR="008A4422" w:rsidRPr="00D63705" w14:paraId="1F2FE4A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A2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F4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阳  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F1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0F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张燕鸿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E8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  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EA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苟加洋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09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姚钟伟</w:t>
            </w:r>
          </w:p>
        </w:tc>
      </w:tr>
      <w:tr w:rsidR="008A4422" w:rsidRPr="00D63705" w14:paraId="49EF50E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27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  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CA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燕婷妹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02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D9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陈师乐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08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3C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F6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2930AD3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B4F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达州职业技术学院（47人）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8B0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FF738A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14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何怀慧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CF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珍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86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王蒲文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510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谢梦林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DA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张彩霞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E3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王启彬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32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庹瑞君</w:t>
            </w:r>
          </w:p>
        </w:tc>
      </w:tr>
      <w:tr w:rsidR="008A4422" w:rsidRPr="00D63705" w14:paraId="6E03E38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9F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殷  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93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严金成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FD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覃  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6C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洪  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25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魏滨蔓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0E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余梦雪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40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邓诗瑶</w:t>
            </w:r>
          </w:p>
        </w:tc>
      </w:tr>
      <w:tr w:rsidR="008A4422" w:rsidRPr="00D63705" w14:paraId="2CEA7B3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14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覃熙凌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7C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40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6E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陈柯宇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CA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张金晶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3D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  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9E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月</w:t>
            </w:r>
          </w:p>
        </w:tc>
      </w:tr>
      <w:tr w:rsidR="008A4422" w:rsidRPr="00D63705" w14:paraId="607003B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A3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蒋金津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54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墙红梅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DF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  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9E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DF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王青松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24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  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8A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冯  蕾</w:t>
            </w:r>
          </w:p>
        </w:tc>
      </w:tr>
      <w:tr w:rsidR="008A4422" w:rsidRPr="00D63705" w14:paraId="1374B32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9D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姜秋梅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35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42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杨佳林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EC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  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4F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许博亿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CF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  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C9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苏  睿</w:t>
            </w:r>
          </w:p>
        </w:tc>
      </w:tr>
      <w:tr w:rsidR="008A4422" w:rsidRPr="00D63705" w14:paraId="6481176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D3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陈明英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E5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王语馨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B6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阿高佐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50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F7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胡泳梅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38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范流红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70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廷</w:t>
            </w:r>
          </w:p>
        </w:tc>
      </w:tr>
      <w:tr w:rsidR="008A4422" w:rsidRPr="00D63705" w14:paraId="1665ABA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72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罗术洪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04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黄沁鑫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77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60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11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90F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9CD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A4422" w:rsidRPr="00D63705" w14:paraId="04488FDB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5E2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四川托普信息技术职业学院（40人）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6C8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87E9BE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79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朱云露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C0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马晓燕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0F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9F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王晶华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2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郭月苗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DF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匡  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13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王馨霆</w:t>
            </w:r>
          </w:p>
        </w:tc>
      </w:tr>
      <w:tr w:rsidR="008A4422" w:rsidRPr="00D63705" w14:paraId="3ECBDE4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36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张德玲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10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张松霖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A1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5C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  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31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褚  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6A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龚  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F8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刘巧玲</w:t>
            </w:r>
          </w:p>
        </w:tc>
      </w:tr>
      <w:tr w:rsidR="008A4422" w:rsidRPr="00D63705" w14:paraId="4E4F040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55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  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78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代继贤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17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邵媛媛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6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杜蔚然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EB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曾鑫蕊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8B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黄星雨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8A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王艳婷</w:t>
            </w:r>
          </w:p>
        </w:tc>
      </w:tr>
      <w:tr w:rsidR="008A4422" w:rsidRPr="00D63705" w14:paraId="4DE8643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15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AA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蒋喻竹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52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简  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54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  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8B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贺  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27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ED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延</w:t>
            </w:r>
          </w:p>
        </w:tc>
      </w:tr>
      <w:tr w:rsidR="008A4422" w:rsidRPr="00D63705" w14:paraId="3EB43FD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76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D1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85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CD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68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C1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35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熊丝雨</w:t>
            </w:r>
          </w:p>
        </w:tc>
      </w:tr>
      <w:tr w:rsidR="008A4422" w:rsidRPr="00D63705" w14:paraId="775DFE8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7A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D2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钱卿香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75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FE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80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黄俊森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C9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1F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B18F76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963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四川国际标榜职业学院（31人）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D54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4ECA46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D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李旺平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79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徐银英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53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  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0A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7F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9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F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勤</w:t>
            </w:r>
          </w:p>
        </w:tc>
      </w:tr>
      <w:tr w:rsidR="008A4422" w:rsidRPr="00D63705" w14:paraId="47279D1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2E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刘玉婷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B3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睿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C5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李文勇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42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詹宇龙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B7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彭语婕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D7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AD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石晓倩</w:t>
            </w:r>
          </w:p>
        </w:tc>
      </w:tr>
      <w:tr w:rsidR="008A4422" w:rsidRPr="00D63705" w14:paraId="7955E59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F1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7C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周雪萍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4A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D8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何亚非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46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张格林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21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  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D7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高昌梅</w:t>
            </w:r>
          </w:p>
        </w:tc>
      </w:tr>
      <w:tr w:rsidR="008A4422" w:rsidRPr="00D63705" w14:paraId="11C93B7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FE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曾春雪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8F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周鹏飞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5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饶志宏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8E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荣子怡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3D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宛  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45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30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白  艳</w:t>
            </w:r>
          </w:p>
        </w:tc>
      </w:tr>
      <w:tr w:rsidR="008A4422" w:rsidRPr="00D63705" w14:paraId="5219A07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C6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雷天元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08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向春燕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D1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毛  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48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42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F7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72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08F35F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647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成都农业科技职业学院（37人）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755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DAC7FF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0B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符自莉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20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王端钧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04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徐琪雅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A0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4C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欧  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AA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75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郑纤欣</w:t>
            </w:r>
          </w:p>
        </w:tc>
      </w:tr>
      <w:tr w:rsidR="008A4422" w:rsidRPr="00D63705" w14:paraId="65028C6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2C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  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7C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9A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于霞梅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A2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达瓦次姆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7D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周澜芳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B6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侯  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AC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李利华</w:t>
            </w:r>
          </w:p>
        </w:tc>
      </w:tr>
      <w:tr w:rsidR="008A4422" w:rsidRPr="00D63705" w14:paraId="1B43A30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17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E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余国莲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01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张文宝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90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高山友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A4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王世旭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91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  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6F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  璐</w:t>
            </w:r>
          </w:p>
        </w:tc>
      </w:tr>
      <w:tr w:rsidR="008A4422" w:rsidRPr="00D63705" w14:paraId="3A1E1DB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D2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肖  奇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F1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蒋卓丽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E6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F8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严  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6D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任凤敏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4B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平青云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3B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胡家瑞</w:t>
            </w:r>
          </w:p>
        </w:tc>
      </w:tr>
      <w:tr w:rsidR="008A4422" w:rsidRPr="00D63705" w14:paraId="59B3904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C0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姚春宇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CD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黄海燕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03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李菁凤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5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孟承飞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04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刘润谦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73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19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陈思佳</w:t>
            </w:r>
          </w:p>
        </w:tc>
      </w:tr>
      <w:tr w:rsidR="008A4422" w:rsidRPr="00D63705" w14:paraId="0F29708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5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8F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代江建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BC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45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01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77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56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771DD09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CA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宜宾职业技术学院（38人）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493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F530B7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67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李厚松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34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廖沛丽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D97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刘镇邦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CF5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邓楠之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6D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高学华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5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王书瑶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B8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琴</w:t>
            </w:r>
          </w:p>
        </w:tc>
      </w:tr>
      <w:tr w:rsidR="008A4422" w:rsidRPr="00D63705" w14:paraId="7129423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60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25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  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DC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  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85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吴定秀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CF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2D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汪丽燕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58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张小容</w:t>
            </w:r>
          </w:p>
        </w:tc>
      </w:tr>
      <w:tr w:rsidR="008A4422" w:rsidRPr="00D63705" w14:paraId="0255343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87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杨能凡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E6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森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67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王巧玲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D7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何林蓝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99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欧阳鸿琳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7D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魏小群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8A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李秋莲</w:t>
            </w:r>
          </w:p>
        </w:tc>
      </w:tr>
      <w:tr w:rsidR="008A4422" w:rsidRPr="00D63705" w14:paraId="11BAC7D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64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王艺棚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5D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曹兴平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EC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商  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66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肖仁杰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2F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刘克逊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DC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0E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  璐</w:t>
            </w:r>
          </w:p>
        </w:tc>
      </w:tr>
      <w:tr w:rsidR="008A4422" w:rsidRPr="00D63705" w14:paraId="22C9B8E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0E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文星科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CE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曾思杰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55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彭慧贤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3D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龙金艳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15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符锦涛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A7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许成东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2A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李鉴频</w:t>
            </w:r>
          </w:p>
        </w:tc>
      </w:tr>
      <w:tr w:rsidR="008A4422" w:rsidRPr="00D63705" w14:paraId="764CD21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80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68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雷美红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22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昝婷婷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64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08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C1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A7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5F3B417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BBF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泸州职业技术学院（31人）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B2C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81FC52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85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秦  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23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李芋双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CD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周国芬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27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29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赵玉琦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27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罗裕锋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B3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奥</w:t>
            </w:r>
          </w:p>
        </w:tc>
      </w:tr>
      <w:tr w:rsidR="008A4422" w:rsidRPr="00D63705" w14:paraId="16CDE33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68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肖禹涵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EF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彭佳丽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D2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淡雅涵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4A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刘可欣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43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贾梦娇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4F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陈思琴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0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罗小华</w:t>
            </w:r>
          </w:p>
        </w:tc>
      </w:tr>
      <w:tr w:rsidR="008A4422" w:rsidRPr="00D63705" w14:paraId="4285EEA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6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陈恒安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5A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  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C3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祁林珊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B9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张焱冰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8A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B2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谭金玉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AF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张忠瑜</w:t>
            </w:r>
          </w:p>
        </w:tc>
      </w:tr>
      <w:tr w:rsidR="008A4422" w:rsidRPr="00D63705" w14:paraId="5107806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9E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4F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蒋馨雨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B6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蔡茂圆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E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吴雪娇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30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熊芹瑛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E3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2E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唐旖荷</w:t>
            </w:r>
          </w:p>
        </w:tc>
      </w:tr>
      <w:tr w:rsidR="008A4422" w:rsidRPr="00D63705" w14:paraId="544DEED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CE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彭  </w:t>
            </w: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F1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李文国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40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孟  </w:t>
            </w: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A8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0F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0A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F1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A4422" w:rsidRPr="00D63705" w14:paraId="72D8423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6F5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眉山职业技术学院（24人）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913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8ADA8F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65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8C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宋采妮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97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向科琳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AB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何婧菁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4E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何彦霖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B3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骆珈颖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B9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王秋凤</w:t>
            </w:r>
          </w:p>
        </w:tc>
      </w:tr>
      <w:tr w:rsidR="008A4422" w:rsidRPr="00D63705" w14:paraId="0383006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3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赵丽红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0C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DE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陈奕西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CC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刘小锋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96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  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46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王利娜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AF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杨山芮</w:t>
            </w:r>
          </w:p>
        </w:tc>
      </w:tr>
      <w:tr w:rsidR="008A4422" w:rsidRPr="00D63705" w14:paraId="5CEB766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B47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7B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虎泽礼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50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胡天丽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07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鞠文利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E0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  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32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任葛秋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FC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赵杰毅</w:t>
            </w:r>
          </w:p>
        </w:tc>
      </w:tr>
      <w:tr w:rsidR="008A4422" w:rsidRPr="00D63705" w14:paraId="640BF6F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1C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徐艺航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D9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官  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C1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伍  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97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1F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B3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B7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C44B20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F0D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成都艺术职业大学（23人）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88D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5E7599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4F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罗佳琴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C0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马霖炜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89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2F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1B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D4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吴廷辉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3C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王富洁</w:t>
            </w:r>
          </w:p>
        </w:tc>
      </w:tr>
      <w:tr w:rsidR="008A4422" w:rsidRPr="00D63705" w14:paraId="41592C5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47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吴显强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1B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邹满鑫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87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黄肖萧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AA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庞  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14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62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D8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严  露</w:t>
            </w:r>
          </w:p>
        </w:tc>
      </w:tr>
      <w:tr w:rsidR="008A4422" w:rsidRPr="00D63705" w14:paraId="0BFDB3E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09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21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三郎东作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71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  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5B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程佳琦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14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F0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  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1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智</w:t>
            </w:r>
          </w:p>
        </w:tc>
      </w:tr>
      <w:tr w:rsidR="008A4422" w:rsidRPr="00D63705" w14:paraId="5890363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FD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周远苗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89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周鸿丞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8A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E7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1B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28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FE4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B23A3CB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9C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四川职业技术学院（47人）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33E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8D63E1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87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孙桂花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A5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王雨倩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6F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董应良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07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李东川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FE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2D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  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52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青佳玲</w:t>
            </w:r>
          </w:p>
        </w:tc>
      </w:tr>
      <w:tr w:rsidR="008A4422" w:rsidRPr="00D63705" w14:paraId="2F5EE6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17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瞿晓倩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1B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青  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8C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4D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3A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杨玲林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804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张春霞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2E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周中霞</w:t>
            </w:r>
          </w:p>
        </w:tc>
      </w:tr>
      <w:tr w:rsidR="008A4422" w:rsidRPr="00D63705" w14:paraId="4E4A0A2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8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  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47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赵志姗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3A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程玉洁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88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  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08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  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2E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查圆梦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4D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玲</w:t>
            </w:r>
          </w:p>
        </w:tc>
      </w:tr>
      <w:tr w:rsidR="008A4422" w:rsidRPr="00D63705" w14:paraId="15C14DA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AF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9E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6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杨蓝馨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81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B5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王国莉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7B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陈明丽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48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林应双</w:t>
            </w:r>
          </w:p>
        </w:tc>
      </w:tr>
      <w:tr w:rsidR="008A4422" w:rsidRPr="00D63705" w14:paraId="09B6D9E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5C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珵</w:t>
            </w:r>
            <w:r w:rsidRPr="00D63705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20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欧阳素洁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19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何桂先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BC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鲜  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3A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杨清雨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DA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尧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B3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昱</w:t>
            </w:r>
          </w:p>
        </w:tc>
      </w:tr>
      <w:tr w:rsidR="008A4422" w:rsidRPr="00D63705" w14:paraId="2B49891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A4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宗仁炜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82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  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9A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53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A8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廖曹杰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39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李定华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8C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陈慧卓</w:t>
            </w:r>
          </w:p>
        </w:tc>
      </w:tr>
      <w:tr w:rsidR="008A4422" w:rsidRPr="00D63705" w14:paraId="4CE7078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B6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3F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林宇航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AF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王娇娇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B1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董丹丹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DC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张杰平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EC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6B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345AC49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162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乐山职业技术学院（42人）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207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117082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16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彭寅森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5B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青文</w:t>
            </w:r>
            <w:r w:rsidRPr="00D63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FD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F9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赵金钰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57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梅  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64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彭茂森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44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赵文颀</w:t>
            </w:r>
          </w:p>
        </w:tc>
      </w:tr>
      <w:tr w:rsidR="008A4422" w:rsidRPr="00D63705" w14:paraId="7402AD2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5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1F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石忠燕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F6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徐思扬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C7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蹇卓雅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0E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11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黄凡珂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3D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胡雨薇</w:t>
            </w:r>
          </w:p>
        </w:tc>
      </w:tr>
      <w:tr w:rsidR="008A4422" w:rsidRPr="00D63705" w14:paraId="60394CD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0D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王韵蕴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BB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覃  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6C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4E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丁春燕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1D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李泠慧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A1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李小梅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F5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曹译凌</w:t>
            </w:r>
          </w:p>
        </w:tc>
      </w:tr>
      <w:tr w:rsidR="008A4422" w:rsidRPr="00D63705" w14:paraId="459E152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E4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廖冰倩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8A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1C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林启梅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EF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蒋俊杰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A0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胡耀方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AB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方强林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85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梅</w:t>
            </w:r>
          </w:p>
        </w:tc>
      </w:tr>
      <w:tr w:rsidR="008A4422" w:rsidRPr="00D63705" w14:paraId="26B58F3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8D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蒋荣丽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C6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聂  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66C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孙朋蕾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AD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张珩钰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12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谢仁利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86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F5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奇</w:t>
            </w:r>
          </w:p>
        </w:tc>
      </w:tr>
      <w:tr w:rsidR="008A4422" w:rsidRPr="00D63705" w14:paraId="158C79A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21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鲁顺毅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D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赵海苹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1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任雅奇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CB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EB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冉春俊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8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汤志红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6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林</w:t>
            </w:r>
          </w:p>
        </w:tc>
      </w:tr>
      <w:tr w:rsidR="008A4422" w:rsidRPr="00D63705" w14:paraId="7C1C79E1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DED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雅安职业技术学院（45人）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D7A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1BAF24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9B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巨雪怡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69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李明蔚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B6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殷  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65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8A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莫谨瑜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13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陈玉勤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A7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岚</w:t>
            </w:r>
          </w:p>
        </w:tc>
      </w:tr>
      <w:tr w:rsidR="008A4422" w:rsidRPr="00D63705" w14:paraId="3965413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73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庞舒文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4F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沈梦佳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E5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杨玉彬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39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CB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王文强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8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代艳萍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E4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印娇娇</w:t>
            </w:r>
          </w:p>
        </w:tc>
      </w:tr>
      <w:tr w:rsidR="008A4422" w:rsidRPr="00D63705" w14:paraId="55986BA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7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袁毓婷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B2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夏雯星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58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杨惠莉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C3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方雨晴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94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李东枚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E7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袁纪丽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B1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吴玉娟</w:t>
            </w:r>
          </w:p>
        </w:tc>
      </w:tr>
      <w:tr w:rsidR="008A4422" w:rsidRPr="00D63705" w14:paraId="54C2C8A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E4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杨  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36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唐铭铭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60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戚  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E1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伍前兴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B3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刘骄娇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16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杨伟花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7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毛胤权</w:t>
            </w:r>
          </w:p>
        </w:tc>
      </w:tr>
      <w:tr w:rsidR="008A4422" w:rsidRPr="00D63705" w14:paraId="2B69B9B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C6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郭茂铃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E2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李萌姝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49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龙雪莹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3A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章浩婷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04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杨在秀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BA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2D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叶佳琳</w:t>
            </w:r>
          </w:p>
        </w:tc>
      </w:tr>
      <w:tr w:rsidR="008A4422" w:rsidRPr="00D63705" w14:paraId="34C5F4B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E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周思佑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0C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  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9F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D9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  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10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崔  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8A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D8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赵梦迪</w:t>
            </w:r>
          </w:p>
        </w:tc>
      </w:tr>
      <w:tr w:rsidR="008A4422" w:rsidRPr="00D63705" w14:paraId="080E79F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9B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C6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谭菲妃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D5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颜  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ED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31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83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A0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94E2A1C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B67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四川商务职业学院（28人）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E71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EE746D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67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E5A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  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89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马清艳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EB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何海洋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43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李冉冉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7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范清瑶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47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张瑞宇</w:t>
            </w:r>
          </w:p>
        </w:tc>
      </w:tr>
      <w:tr w:rsidR="008A4422" w:rsidRPr="00D63705" w14:paraId="1A000D9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D4C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26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  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E8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李田果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70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  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76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舒成丞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FA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勾云花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D5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杰</w:t>
            </w:r>
          </w:p>
        </w:tc>
      </w:tr>
      <w:tr w:rsidR="008A4422" w:rsidRPr="00D63705" w14:paraId="0478506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75E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龙紫伊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13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陈小敏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34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常雅鑫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41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张嘉童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B3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伍闻杰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FB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  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8D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刘依梦</w:t>
            </w:r>
          </w:p>
        </w:tc>
      </w:tr>
      <w:tr w:rsidR="008A4422" w:rsidRPr="00D63705" w14:paraId="12072D3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3F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何清曼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170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何萧洋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7B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唐艺洋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14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黄帮俊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2C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6A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刘梦如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EA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陈美岑</w:t>
            </w:r>
          </w:p>
        </w:tc>
      </w:tr>
      <w:tr w:rsidR="008A4422" w:rsidRPr="00D63705" w14:paraId="2A7E4BC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B24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四川司法警官职业学院（14人）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2D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D51E74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CC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84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袁硕翔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00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谭星瑶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E3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雷丽鸿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8B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吴东衡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17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  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59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刘浪屿</w:t>
            </w:r>
          </w:p>
        </w:tc>
      </w:tr>
      <w:tr w:rsidR="008A4422" w:rsidRPr="00D63705" w14:paraId="338D5E5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98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刁  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5B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C3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沈  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64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祝雨池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0A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张梓逸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85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李净姗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41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康铭语</w:t>
            </w:r>
          </w:p>
        </w:tc>
      </w:tr>
      <w:tr w:rsidR="008A4422" w:rsidRPr="00D63705" w14:paraId="6AF0396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80A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广安职业技术学院（39人）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E5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995296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ED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邓心悦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5E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  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1B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郭以燃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34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22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匡  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E4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AC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  桃</w:t>
            </w:r>
          </w:p>
        </w:tc>
      </w:tr>
      <w:tr w:rsidR="008A4422" w:rsidRPr="00D63705" w14:paraId="37ADE7F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BD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6E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张娅丽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A9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汤怀敏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E1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86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  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10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4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洪鳗莉</w:t>
            </w:r>
          </w:p>
        </w:tc>
      </w:tr>
      <w:tr w:rsidR="008A4422" w:rsidRPr="00D63705" w14:paraId="28628DE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F3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兰  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F7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张大钊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FB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  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4E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蔡  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00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徐建梅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C0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李豪棋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0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  一</w:t>
            </w:r>
          </w:p>
        </w:tc>
      </w:tr>
      <w:tr w:rsidR="008A4422" w:rsidRPr="00D63705" w14:paraId="4E0C90D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2B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彭彦钧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99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黄惠琴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5B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27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63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庄天韵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29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99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李良伟</w:t>
            </w:r>
          </w:p>
        </w:tc>
      </w:tr>
      <w:tr w:rsidR="008A4422" w:rsidRPr="00D63705" w14:paraId="06D9C73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4B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13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谢佳成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CE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贺忠丽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13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E5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张皓然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60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会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BA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倩</w:t>
            </w:r>
          </w:p>
        </w:tc>
      </w:tr>
      <w:tr w:rsidR="008A4422" w:rsidRPr="00D63705" w14:paraId="7A428CD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33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李雪燕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5B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27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游森阳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9E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查枘汐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DEB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EF1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0C9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848DEE8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FBE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四川信息职业技术学院（27人）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906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02E23E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6C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肖雄心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E5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81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1E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黄兴成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A2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B6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李英豪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74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何植仟</w:t>
            </w:r>
          </w:p>
        </w:tc>
      </w:tr>
      <w:tr w:rsidR="008A4422" w:rsidRPr="00D63705" w14:paraId="268597B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94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  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04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王有</w:t>
            </w:r>
            <w:r w:rsidRPr="00D63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D0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A3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李智慧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F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刘俊柯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D2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谢雨欣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39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郸</w:t>
            </w:r>
          </w:p>
        </w:tc>
      </w:tr>
      <w:tr w:rsidR="008A4422" w:rsidRPr="00D63705" w14:paraId="775DD82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F2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万佳庆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08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杨桂清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62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余旭雁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44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杨光秀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5A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彭建辉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73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王俊雄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F0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吴福亮</w:t>
            </w:r>
          </w:p>
        </w:tc>
      </w:tr>
      <w:tr w:rsidR="008A4422" w:rsidRPr="00D63705" w14:paraId="505AD6D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7B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B3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  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75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潘张雪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CA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王彦钧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91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廖文秀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ED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贾海燕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2A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0FC0B59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698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四川文化传媒职业学院（27人）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95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DCBDAA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16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67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廖世林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EA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董洪博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F2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赵佳慧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FC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王梅芳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976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陈飞龙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60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静</w:t>
            </w:r>
          </w:p>
        </w:tc>
      </w:tr>
      <w:tr w:rsidR="008A4422" w:rsidRPr="00D63705" w14:paraId="7963133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DB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侯金梅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DC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易  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5C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D6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罗贤达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D7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  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33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D4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甘  静</w:t>
            </w:r>
          </w:p>
        </w:tc>
      </w:tr>
      <w:tr w:rsidR="008A4422" w:rsidRPr="00D63705" w14:paraId="7EBAA0C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18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刘怀宇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C2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05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农嘉琪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9C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陈相名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71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吴洋阳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4B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曹歆汝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80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  峰</w:t>
            </w:r>
          </w:p>
        </w:tc>
      </w:tr>
      <w:tr w:rsidR="008A4422" w:rsidRPr="00D63705" w14:paraId="1B5FC1C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7E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李晓静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13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彭雅茹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C5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付  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F3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陈志春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2A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杨玉琳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33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白锦涛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C9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F987BD6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86C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四川华新现代职业学院（29人）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47B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692AA5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AA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吴易蔓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7C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7D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严  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7D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1F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易  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BC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薛  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94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浩</w:t>
            </w:r>
          </w:p>
        </w:tc>
      </w:tr>
      <w:tr w:rsidR="008A4422" w:rsidRPr="00D63705" w14:paraId="793D417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18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马志强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D2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周禄剑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7A1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  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DD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熊云虎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49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代柯宏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20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  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8C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陈泉吉</w:t>
            </w:r>
          </w:p>
        </w:tc>
      </w:tr>
      <w:tr w:rsidR="008A4422" w:rsidRPr="00D63705" w14:paraId="523A433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AA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田雪梅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9C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银  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FC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罗显霖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78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张钰雪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32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李春美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B0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肖蓝欣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26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梁艺琳</w:t>
            </w:r>
          </w:p>
        </w:tc>
      </w:tr>
      <w:tr w:rsidR="008A4422" w:rsidRPr="00D63705" w14:paraId="3AAEF9A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CE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李淳瑞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FA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  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D0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88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赵庆元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98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蔡成伍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64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徐加威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69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曾钰莎</w:t>
            </w:r>
          </w:p>
        </w:tc>
      </w:tr>
      <w:tr w:rsidR="008A4422" w:rsidRPr="00D63705" w14:paraId="407A467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C9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何子远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5F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D1F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DCC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954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E70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419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5312AA7E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88B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四川铁道职业学院（17人）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8D4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873C4E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8B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张怀龙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9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苏雨婷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B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熊双红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4D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曾佳美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AA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朱皓宇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E5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杨圆娜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B9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曾雅萍</w:t>
            </w:r>
          </w:p>
        </w:tc>
      </w:tr>
      <w:tr w:rsidR="008A4422" w:rsidRPr="00D63705" w14:paraId="5814326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B6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  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F6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兰  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00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甘恋恋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18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  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3E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60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14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黄小倩</w:t>
            </w:r>
          </w:p>
        </w:tc>
      </w:tr>
      <w:tr w:rsidR="008A4422" w:rsidRPr="00D63705" w14:paraId="14F314C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E5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77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冯渝秦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53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罗佳慧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E08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653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E8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54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CBF6241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293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四川艺术职业学院（17人）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777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F394DA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36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张嘉炜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17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袁晋成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63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梁帅燃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1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李佳一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15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刘书羽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5B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马瑶瑶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D16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陈全龙</w:t>
            </w:r>
          </w:p>
        </w:tc>
      </w:tr>
      <w:tr w:rsidR="008A4422" w:rsidRPr="00D63705" w14:paraId="1562A83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51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马学刚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53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杨周霖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FE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B9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文清波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8E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李小玉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CC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何秋镘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1F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  瑶</w:t>
            </w:r>
          </w:p>
        </w:tc>
      </w:tr>
      <w:tr w:rsidR="008A4422" w:rsidRPr="00D63705" w14:paraId="2725452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8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王荩瑶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77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67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徐荣浩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AD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38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B1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26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4B64AA0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D67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四川中医药高等专科学校（43人）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2DA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21063A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8A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陈雨杰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1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赵一番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E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田范情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B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刘艾林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C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邓李梅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2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何秋梅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73F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向海蓉</w:t>
            </w:r>
          </w:p>
        </w:tc>
      </w:tr>
      <w:tr w:rsidR="008A4422" w:rsidRPr="00D63705" w14:paraId="5179B0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3C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骆  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2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胡秋燕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7E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7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尚应月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F8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秦娇娇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F2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陈虹君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7B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聂福林</w:t>
            </w:r>
          </w:p>
        </w:tc>
      </w:tr>
      <w:tr w:rsidR="008A4422" w:rsidRPr="00D63705" w14:paraId="7B55111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93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陈唐周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55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苟海国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56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丁开心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A7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巫  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C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雷姣姣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81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邓周欣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53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蓓</w:t>
            </w:r>
          </w:p>
        </w:tc>
      </w:tr>
      <w:tr w:rsidR="008A4422" w:rsidRPr="00D63705" w14:paraId="712898E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E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E0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雷航程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55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陶  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4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吴家乐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E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吴莉莎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C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赵卓琪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E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刘逸玲</w:t>
            </w:r>
          </w:p>
        </w:tc>
      </w:tr>
      <w:tr w:rsidR="008A4422" w:rsidRPr="00D63705" w14:paraId="14C31E4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F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D9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  欣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6C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唐国鑫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05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徐佳俐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E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C7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吴园兵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B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杨文静</w:t>
            </w:r>
          </w:p>
        </w:tc>
      </w:tr>
      <w:tr w:rsidR="008A4422" w:rsidRPr="00D63705" w14:paraId="66BF06C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7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颜  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5E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  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10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赵鑫坤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F1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寇  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8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黎  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24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熊紫嫣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7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童玉满</w:t>
            </w:r>
          </w:p>
        </w:tc>
      </w:tr>
      <w:tr w:rsidR="008A4422" w:rsidRPr="00D63705" w14:paraId="2ACA4DC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5D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聂吉星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B9F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F47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B0B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A37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B6F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038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201C78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BA6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四川科技职业学院（51人）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364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9D3098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FE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郭双庆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BA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周哲是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06E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夏云瑞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F4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苗梦园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0D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王雨虹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3D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FD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熊  敏</w:t>
            </w:r>
          </w:p>
        </w:tc>
      </w:tr>
      <w:tr w:rsidR="008A4422" w:rsidRPr="00D63705" w14:paraId="1C85939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4D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杨凌霄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DA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袁吴敏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4F7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卓呷拉姆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8B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林诗雅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F6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张顺鹏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C0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B5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  春</w:t>
            </w:r>
          </w:p>
        </w:tc>
      </w:tr>
      <w:tr w:rsidR="008A4422" w:rsidRPr="00D63705" w14:paraId="226ECFA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49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李世林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A8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3A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  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FC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AE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12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刘洪瑜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C8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雍  涵</w:t>
            </w:r>
          </w:p>
        </w:tc>
      </w:tr>
      <w:tr w:rsidR="008A4422" w:rsidRPr="00D63705" w14:paraId="14C0924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57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陈慧玲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DE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AA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李佳芮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95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李佩窈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F31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73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欧阳诗琪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C6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胡琳慧</w:t>
            </w:r>
          </w:p>
        </w:tc>
      </w:tr>
      <w:tr w:rsidR="008A4422" w:rsidRPr="00D63705" w14:paraId="025B5D9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32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5D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庞星宇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7E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唐开心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CF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  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D3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谢沁霜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97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周熙明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06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连思佳</w:t>
            </w:r>
          </w:p>
        </w:tc>
      </w:tr>
      <w:tr w:rsidR="008A4422" w:rsidRPr="00D63705" w14:paraId="2982BF3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B2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潘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75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吴佳慧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74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宋文霞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25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6B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  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14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张晓玉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3A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力</w:t>
            </w:r>
          </w:p>
        </w:tc>
      </w:tr>
      <w:tr w:rsidR="008A4422" w:rsidRPr="00D63705" w14:paraId="46796AE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BF5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9F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  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1B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李诗静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D6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尹廷长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2C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钟治雄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F9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叶祠禄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84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坤</w:t>
            </w:r>
          </w:p>
        </w:tc>
      </w:tr>
      <w:tr w:rsidR="008A4422" w:rsidRPr="00D63705" w14:paraId="69E5FE0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98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吴子杰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75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45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F50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19E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FB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C1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9A1F8B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564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四川文化产业职业学院（32人）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54F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48CDF7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CA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3F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  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1C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94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邱成毅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A7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何源源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27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宿  婧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AE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赵晓兰</w:t>
            </w:r>
          </w:p>
        </w:tc>
      </w:tr>
      <w:tr w:rsidR="008A4422" w:rsidRPr="00D63705" w14:paraId="3FBB0D9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CAD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袁  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75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杜芸芸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A0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0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肖宇思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08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FD2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  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06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黄柏宾</w:t>
            </w:r>
          </w:p>
        </w:tc>
      </w:tr>
      <w:tr w:rsidR="008A4422" w:rsidRPr="00D63705" w14:paraId="0E1DEAD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520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赵姝宇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30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13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苟  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30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巫宗清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D97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方  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61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张莉萍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B3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  丹</w:t>
            </w:r>
          </w:p>
        </w:tc>
      </w:tr>
      <w:tr w:rsidR="008A4422" w:rsidRPr="00D63705" w14:paraId="132F016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03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BF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杜玉香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44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7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8BF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AF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48A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柳</w:t>
            </w:r>
          </w:p>
        </w:tc>
      </w:tr>
      <w:tr w:rsidR="008A4422" w:rsidRPr="00D63705" w14:paraId="2DDBCA9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47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  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4D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张渝茜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B7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古  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4E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848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FE0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F09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8CF4C1C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0F7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四川财经职业学院（21人）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2C9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F5EE3E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7F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何昱衡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D2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吴丹凤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25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黄魏祥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4E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邹  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11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孙煜槟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18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代梦瑶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ED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樊  晨</w:t>
            </w:r>
          </w:p>
        </w:tc>
      </w:tr>
      <w:tr w:rsidR="008A4422" w:rsidRPr="00D63705" w14:paraId="3969ED0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57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谢倩茜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45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陈栏鑫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42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胡玉华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80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E0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徐瑞聆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0D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  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10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陈宇浩</w:t>
            </w:r>
          </w:p>
        </w:tc>
      </w:tr>
      <w:tr w:rsidR="008A4422" w:rsidRPr="00D63705" w14:paraId="0702556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D4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程荟霖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54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任凌霄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61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  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78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唐铭悦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01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78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28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卢钦丹</w:t>
            </w:r>
          </w:p>
        </w:tc>
      </w:tr>
      <w:tr w:rsidR="008A4422" w:rsidRPr="00D63705" w14:paraId="34C57DF0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F25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四川城市职业学院（34人）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720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6A8C72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2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81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李科磊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D8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DD0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虞久艺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3E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魏佳馨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DF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杨雨恒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B4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郭志康</w:t>
            </w:r>
          </w:p>
        </w:tc>
      </w:tr>
      <w:tr w:rsidR="008A4422" w:rsidRPr="00D63705" w14:paraId="2200B72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65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  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ACC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邬  苗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B8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李婷玉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92D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熊浩越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6E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杨万群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55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梁伟杰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CF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张佳豪</w:t>
            </w:r>
          </w:p>
        </w:tc>
      </w:tr>
      <w:tr w:rsidR="008A4422" w:rsidRPr="00D63705" w14:paraId="06C7619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44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罗冬梅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14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博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D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E1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习迪帆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88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阎泽峰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76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高崇力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4D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钟文菁</w:t>
            </w:r>
          </w:p>
        </w:tc>
      </w:tr>
      <w:tr w:rsidR="008A4422" w:rsidRPr="00D63705" w14:paraId="196AC81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C8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苟梦瑶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5C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杨钰锋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31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苗桂蓉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CE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何娅梅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FA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刘嘉伟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3C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金  亮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BA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周峥嵘</w:t>
            </w:r>
          </w:p>
        </w:tc>
      </w:tr>
      <w:tr w:rsidR="008A4422" w:rsidRPr="00D63705" w14:paraId="4E2C5EA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F6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曾麟越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6F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陈志宇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6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  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57E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赖怡汐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12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肖莉霞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28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达瑞金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668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2BBB079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28C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四川现代职业学院（37人）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D99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17992F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E4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赖钰杰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8F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苑文星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1B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谈克伟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41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杨力源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149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何勇兴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68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周桂香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3F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黄钰萌</w:t>
            </w:r>
          </w:p>
        </w:tc>
      </w:tr>
      <w:tr w:rsidR="008A4422" w:rsidRPr="00D63705" w14:paraId="330BF6C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A0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孙  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1E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肖思妤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2E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何思晓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657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陈俊杰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B6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0E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陈泊锦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42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肖鸿兴</w:t>
            </w:r>
          </w:p>
        </w:tc>
      </w:tr>
      <w:tr w:rsidR="008A4422" w:rsidRPr="00D63705" w14:paraId="16F2415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30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  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3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3CD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杨慧敏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D1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周渝七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D9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潘远超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DB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陈钰财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65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博</w:t>
            </w:r>
          </w:p>
        </w:tc>
      </w:tr>
      <w:tr w:rsidR="008A4422" w:rsidRPr="00D63705" w14:paraId="690CD25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A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王安全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B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C0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倪浩天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61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43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BC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6D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宋金芳</w:t>
            </w:r>
          </w:p>
        </w:tc>
      </w:tr>
      <w:tr w:rsidR="008A4422" w:rsidRPr="00D63705" w14:paraId="0B29434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B5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舒  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CF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王映斌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8F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任怀琴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09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肖婷婷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2C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吴青遥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03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A0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朱海燕</w:t>
            </w:r>
          </w:p>
        </w:tc>
      </w:tr>
      <w:tr w:rsidR="008A4422" w:rsidRPr="00D63705" w14:paraId="5F69BF9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E9C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陈琴琴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71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胡沿沙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C4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17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95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FC8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CB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8E9F7C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574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四川幼儿师范高等专科学校（33人）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EF5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30A51B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94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黄秋苹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A70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0CA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B9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赖政君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A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刘师好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0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罗晨曦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57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江  婕</w:t>
            </w:r>
          </w:p>
        </w:tc>
      </w:tr>
      <w:tr w:rsidR="008A4422" w:rsidRPr="00D63705" w14:paraId="2782C24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02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D3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罗艺鑫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5BD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AE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陈建西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A1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贺  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70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彭羽书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BF5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杨永琪</w:t>
            </w:r>
          </w:p>
        </w:tc>
      </w:tr>
      <w:tr w:rsidR="008A4422" w:rsidRPr="00D63705" w14:paraId="1D732F9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DF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曾添材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D2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徐晓霞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72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汪姝薇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BFB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潘建会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0F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蒋丽丽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CF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E2A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张思宇</w:t>
            </w:r>
          </w:p>
        </w:tc>
      </w:tr>
      <w:tr w:rsidR="008A4422" w:rsidRPr="00D63705" w14:paraId="0ACCA39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69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陈思霏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75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董  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04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邓世丽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6E0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羊  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4C4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郑雯倩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C5F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龚雪颜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84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赵仲宇</w:t>
            </w:r>
          </w:p>
        </w:tc>
      </w:tr>
      <w:tr w:rsidR="008A4422" w:rsidRPr="00D63705" w14:paraId="363A941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DE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赵芸梅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75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黄钰涵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E1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滕冰梅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A7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谢雨桐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FD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姚雨婷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21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91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8A4422" w:rsidRPr="00D63705" w14:paraId="39134C8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E83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四川长江职业学院（31人）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24E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B30B21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5EA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顾  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95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胡春艳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A3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8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柳海澳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9F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石忠梁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9EF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2"/>
              </w:rPr>
              <w:t>龙  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E5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廖文君</w:t>
            </w:r>
          </w:p>
        </w:tc>
      </w:tr>
      <w:tr w:rsidR="008A4422" w:rsidRPr="00D63705" w14:paraId="1A08FD0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AC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  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F3D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谢金枝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12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李怡梅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C6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文金鑫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1AE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寇  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F6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81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鲜  余</w:t>
            </w:r>
          </w:p>
        </w:tc>
      </w:tr>
      <w:tr w:rsidR="008A4422" w:rsidRPr="00D63705" w14:paraId="0BF1336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86F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李燕欣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37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韩佳良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22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李旭阳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9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  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1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A5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33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肖  量</w:t>
            </w:r>
          </w:p>
        </w:tc>
      </w:tr>
      <w:tr w:rsidR="008A4422" w:rsidRPr="00D63705" w14:paraId="449547A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0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秦欣萍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6C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邓佳敏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DE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杨艺鹏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93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蒋  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0A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郑成忠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A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68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静</w:t>
            </w:r>
          </w:p>
        </w:tc>
      </w:tr>
      <w:tr w:rsidR="008A4422" w:rsidRPr="00D63705" w14:paraId="7E1A1C6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2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5D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张圣杰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56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陈芷若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8D4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46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98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AE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A8AD63A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D21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四川三河职业学院（20人）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B66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B94CF9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11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邓代全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F1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王应早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C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张启燕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1B1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徐曼秋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15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陈慧琳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62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旷  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6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  怡</w:t>
            </w:r>
          </w:p>
        </w:tc>
      </w:tr>
      <w:tr w:rsidR="008A4422" w:rsidRPr="00D63705" w14:paraId="4A89E55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BB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朱萍霞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9E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俊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84F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6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  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BBC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刘雅馨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E0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李雨洪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7BE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  燕</w:t>
            </w:r>
          </w:p>
        </w:tc>
      </w:tr>
      <w:tr w:rsidR="008A4422" w:rsidRPr="00D63705" w14:paraId="33AC7B0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30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李佳霜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1A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任孝饮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0C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郭颖玲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8F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30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白悦婷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668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  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759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645A7E93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719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川北幼儿师范高等专科学校（24人）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59D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3B1916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C0F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吴巧丽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D1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  慧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FB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郑  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61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88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3CA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4E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杨晓辉</w:t>
            </w:r>
          </w:p>
        </w:tc>
      </w:tr>
      <w:tr w:rsidR="008A4422" w:rsidRPr="00D63705" w14:paraId="42557C7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D6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蒋素娟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10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陈科宇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E1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陈孟蝶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3A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  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66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黄思霖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6BC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蒋姗珊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83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陶欢欢</w:t>
            </w:r>
          </w:p>
        </w:tc>
      </w:tr>
      <w:tr w:rsidR="008A4422" w:rsidRPr="00D63705" w14:paraId="632A73C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AE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李  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C3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范游玲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98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DB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喻  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BE7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A05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陈晓甜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C2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冯  静</w:t>
            </w:r>
          </w:p>
        </w:tc>
      </w:tr>
      <w:tr w:rsidR="008A4422" w:rsidRPr="00D63705" w14:paraId="191A136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D8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杨巧红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82B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曹燕琳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A1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5C9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08D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D17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96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1FAB8F9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347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四川卫生康复职业学院（24人）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447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0F4AD9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CD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王宇嫣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0B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卢敏月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DF2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李培琴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53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董婧铃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8E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孟晓蝶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72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殷道芳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0B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刘吉莲</w:t>
            </w:r>
          </w:p>
        </w:tc>
      </w:tr>
      <w:tr w:rsidR="008A4422" w:rsidRPr="00D63705" w14:paraId="00BCBBD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7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5ED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67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  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64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薛晓雨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A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292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赵小英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13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康冬学</w:t>
            </w:r>
          </w:p>
        </w:tc>
      </w:tr>
      <w:tr w:rsidR="008A4422" w:rsidRPr="00D63705" w14:paraId="0F19A8E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50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赖颗星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2B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59AF" w14:textId="4B363996" w:rsidR="008A4422" w:rsidRPr="00D63705" w:rsidRDefault="005E2673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A4422"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李光莲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64E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卢明莉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624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  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593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庞茹宣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5C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苟小艳</w:t>
            </w:r>
          </w:p>
        </w:tc>
      </w:tr>
      <w:tr w:rsidR="008A4422" w:rsidRPr="00D63705" w14:paraId="5292B79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2E8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张月芹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13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施文静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B4B7" w14:textId="7A4C12B2" w:rsidR="008A4422" w:rsidRPr="00D63705" w:rsidRDefault="005E2673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A4422"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AE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B6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65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5A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19F37A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0C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四川汽车职业技术学院（15人）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EA6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94EED8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FCA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周龙健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62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玮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93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袁光明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F8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蔡世文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FB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祝小莉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E0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赵停峰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890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缪明强</w:t>
            </w:r>
          </w:p>
        </w:tc>
      </w:tr>
      <w:tr w:rsidR="008A4422" w:rsidRPr="00D63705" w14:paraId="5E93527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A7F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周诗凯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5B5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0EE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曾钰珊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1F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57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罗程程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1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573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红</w:t>
            </w:r>
          </w:p>
        </w:tc>
      </w:tr>
      <w:tr w:rsidR="008A4422" w:rsidRPr="00D63705" w14:paraId="3E270A7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5A4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  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0E5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E4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5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9F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D8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FB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6E823C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29D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巴中职业技术学院（20人）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DB1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1E1A0B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1B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张蓓蓓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FCC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罗建军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A34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胡慧芳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C9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刘洪成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39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6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尹秋翔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DA2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唐万青</w:t>
            </w:r>
          </w:p>
        </w:tc>
      </w:tr>
      <w:tr w:rsidR="008A4422" w:rsidRPr="00D63705" w14:paraId="34DCEF7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80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代榜发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4D3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邱杰飞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DD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张泽西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19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  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F3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刘雨杨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58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张蔚红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08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倩</w:t>
            </w:r>
          </w:p>
        </w:tc>
      </w:tr>
      <w:tr w:rsidR="008A4422" w:rsidRPr="00D63705" w14:paraId="65F7550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B1A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0C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  琦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9F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C6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蒋兴月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F4B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范桂铨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8D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浩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FE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230811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C35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四川希望汽车职业学院（8人）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B95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21C4C19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4A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杨九铭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1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蹇  伟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71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王胜民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684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6A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  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A33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蔡金楠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E23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宋绍鑫</w:t>
            </w:r>
          </w:p>
        </w:tc>
      </w:tr>
      <w:tr w:rsidR="008A4422" w:rsidRPr="00D63705" w14:paraId="3D847C3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18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罗恩来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148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F4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3A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CA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1E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32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EB0FECE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41F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四川电子机械职业技术学院（31人）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8CF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78D2166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F0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余学梅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3D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陈和敏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66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黄春秀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E5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袁何琴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76B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周庆兰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56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刘佳乐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99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  强</w:t>
            </w:r>
          </w:p>
        </w:tc>
      </w:tr>
      <w:tr w:rsidR="008A4422" w:rsidRPr="00D63705" w14:paraId="792901A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A8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杨永婷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1F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董海艳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26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韩成雨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D5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7C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胡  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BB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B8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罗海桃</w:t>
            </w:r>
          </w:p>
        </w:tc>
      </w:tr>
      <w:tr w:rsidR="008A4422" w:rsidRPr="00D63705" w14:paraId="7FEBFD5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A9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曾富维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B5C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苏明燕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861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  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B7F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刘菊梅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14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李德翠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40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晨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3B5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谭草山</w:t>
            </w:r>
          </w:p>
        </w:tc>
      </w:tr>
      <w:tr w:rsidR="008A4422" w:rsidRPr="00D63705" w14:paraId="22A113C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44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8E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徐培杰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017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江  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C8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任江龙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1A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  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05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邱晓琴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C6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毛泽龙</w:t>
            </w:r>
          </w:p>
        </w:tc>
      </w:tr>
      <w:tr w:rsidR="008A4422" w:rsidRPr="00D63705" w14:paraId="0D1A52C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EA4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饶  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5A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肖雨莲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3B6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邱冯雨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07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859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17A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FA3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57E43E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F3A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四川文轩职业学院（34人）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492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2447B51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A9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罗忠印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C10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张福燕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46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肖舒雅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64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591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杨巧琴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F1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于沁玄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9B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张亚林</w:t>
            </w:r>
          </w:p>
        </w:tc>
      </w:tr>
      <w:tr w:rsidR="008A4422" w:rsidRPr="00D63705" w14:paraId="5275F30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06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王佳艳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93B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唐艳华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145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何逸苗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3C8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邓莉梅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87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朱羿璇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02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白冰清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E5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邵韵洁</w:t>
            </w:r>
          </w:p>
        </w:tc>
      </w:tr>
      <w:tr w:rsidR="008A4422" w:rsidRPr="00D63705" w14:paraId="7DE1BC6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B9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殷嘉穗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C8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杨若楠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46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7A4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谭柏键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83D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82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徐家麒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DF4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张永佳</w:t>
            </w:r>
          </w:p>
        </w:tc>
      </w:tr>
      <w:tr w:rsidR="008A4422" w:rsidRPr="00D63705" w14:paraId="254BACF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71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宗瑞轩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3AD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仁真曲珍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50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肖其鹏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D9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陈诗颖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92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刘祥玲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33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王利君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C1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邓鹏程</w:t>
            </w:r>
          </w:p>
        </w:tc>
      </w:tr>
      <w:tr w:rsidR="008A4422" w:rsidRPr="00D63705" w14:paraId="151C882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B7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夏玉萍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5D2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C43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  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553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罗茂莎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FEE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贾玉莲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377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魏大松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74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3237C14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50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川南幼儿师范高等专科学校（26人）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B2D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45E4E1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326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龚群惠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9E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夏忠琪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2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张雯雯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6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蒋梦玲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80B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8A1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梁海伦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AB3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吴佼格</w:t>
            </w:r>
          </w:p>
        </w:tc>
      </w:tr>
      <w:tr w:rsidR="008A4422" w:rsidRPr="00D63705" w14:paraId="2C7E59C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DFB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柏富樱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45D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王艺璇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CA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严秀玲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9B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邱  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858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吕馨雨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4A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陈小情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D0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王秋霞</w:t>
            </w:r>
          </w:p>
        </w:tc>
      </w:tr>
      <w:tr w:rsidR="008A4422" w:rsidRPr="00D63705" w14:paraId="7FBB0D1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DE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03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谢佳月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F5B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姚  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325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贺晓曼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30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崩  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95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丁勇玲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5C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王思蕊</w:t>
            </w:r>
          </w:p>
        </w:tc>
      </w:tr>
      <w:tr w:rsidR="008A4422" w:rsidRPr="00D63705" w14:paraId="5205C59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61A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毛  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1B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先兴兰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93D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  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7A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龙金焰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241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高山山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D36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02D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FBEA617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7F9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四川护理职业学院（40人）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2F2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067E35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AAE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杨梦兰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45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李思薇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C5C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涂  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2B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高瑞雪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EA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鲜清照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B56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段依嵘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199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叶癸利</w:t>
            </w:r>
          </w:p>
        </w:tc>
      </w:tr>
      <w:tr w:rsidR="008A4422" w:rsidRPr="00D63705" w14:paraId="594F9C3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1AC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谢  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6D1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  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87B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杜红梅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48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97F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张广婷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4D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敖梦梅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49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张新月</w:t>
            </w:r>
          </w:p>
        </w:tc>
      </w:tr>
      <w:tr w:rsidR="008A4422" w:rsidRPr="00D63705" w14:paraId="7D9AB6C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830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姜  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D6E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杨文雁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F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段凤辉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A43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魏  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80B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  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D98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A2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曾小梅</w:t>
            </w:r>
          </w:p>
        </w:tc>
      </w:tr>
      <w:tr w:rsidR="008A4422" w:rsidRPr="00D63705" w14:paraId="3CEECD1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2A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杜  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F9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李林钰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E69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易  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1E2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曾  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3B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唐娅琳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1CD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熙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DC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赵清清</w:t>
            </w:r>
          </w:p>
        </w:tc>
      </w:tr>
      <w:tr w:rsidR="008A4422" w:rsidRPr="00D63705" w14:paraId="27D104D4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B0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吴  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5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李嘉莉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08F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杨  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C59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唐文言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69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  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DAE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AC4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  雨</w:t>
            </w:r>
          </w:p>
        </w:tc>
      </w:tr>
      <w:tr w:rsidR="008A4422" w:rsidRPr="00D63705" w14:paraId="02E2234B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006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  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0D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赵敬予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8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邓洁月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9FF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田燕茹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DBB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龚  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F2C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29A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0CAC7728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95E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成都工业职业技术学院（38人）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4A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0C8F853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F2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马梦菊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6E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钟连杰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11C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郭海涛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5AD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  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7F2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  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23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584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黎  丽</w:t>
            </w:r>
          </w:p>
        </w:tc>
      </w:tr>
      <w:tr w:rsidR="008A4422" w:rsidRPr="00D63705" w14:paraId="5D9BB97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58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27E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任欣燕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BD1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谭小波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D6E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51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曾修银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DF4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穆佳阳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83A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饶  尧</w:t>
            </w:r>
          </w:p>
        </w:tc>
      </w:tr>
      <w:tr w:rsidR="008A4422" w:rsidRPr="00D63705" w14:paraId="032E8B4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161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5BB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蒋明阳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D39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  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2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0E0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  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DBD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陈玉珠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56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夏文静</w:t>
            </w:r>
          </w:p>
        </w:tc>
      </w:tr>
      <w:tr w:rsidR="008A4422" w:rsidRPr="00D63705" w14:paraId="336F5437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C18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谢秀琴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AA9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邵关伏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3D5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赵文婷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032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边  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D3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穆星艳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11C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陈洪丹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1A9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徐仕俊</w:t>
            </w:r>
          </w:p>
        </w:tc>
      </w:tr>
      <w:tr w:rsidR="008A4422" w:rsidRPr="00D63705" w14:paraId="649019C9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A1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罗均译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0F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谢语墨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5E7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261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吴金星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F33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黄艳双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4B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涂  胜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EB7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刘莹浩</w:t>
            </w:r>
          </w:p>
        </w:tc>
      </w:tr>
      <w:tr w:rsidR="008A4422" w:rsidRPr="00D63705" w14:paraId="7AB7196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2C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罗丽莎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CE5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雷  祥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F6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刘莞燕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F2D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046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EFE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612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A46246C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C21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四川西南航空职业学院（23人）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693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B93D595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26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王  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E3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江  霜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E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DDB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卢  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533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彭晓璇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B62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余明星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E1F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张华林</w:t>
            </w:r>
          </w:p>
        </w:tc>
      </w:tr>
      <w:tr w:rsidR="008A4422" w:rsidRPr="00D63705" w14:paraId="4CC08AF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98B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张明明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40F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  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AB6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郭子仪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8C4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赖振宇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695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湛  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589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黄春霞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5E9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骆蜜靖</w:t>
            </w:r>
          </w:p>
        </w:tc>
      </w:tr>
      <w:tr w:rsidR="008A4422" w:rsidRPr="00D63705" w14:paraId="6B62CD8C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29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郭梦颖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92B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黄浩宇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19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姚  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D0F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贾婷婷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92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伍崇坤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E683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韩  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D4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罗梦怀</w:t>
            </w:r>
          </w:p>
        </w:tc>
      </w:tr>
      <w:tr w:rsidR="008A4422" w:rsidRPr="00D63705" w14:paraId="439E6C7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11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伍俊涛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32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程明洋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6F8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4F2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85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776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701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A4422" w:rsidRPr="00D63705" w14:paraId="170D8853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DA1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成都工贸职业技术学院（16人）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1A5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CD39BBD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904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刘发庆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A92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叶朋蓄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B08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张强虎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2A5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龙正勇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3D0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谭金山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95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甘钱川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E46A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唐  卓</w:t>
            </w: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4422" w:rsidRPr="00D63705" w14:paraId="690CC296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646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杨曦晨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570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汪永琪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9E0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高斯琪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26A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丁  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84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  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CB5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廖  琪</w:t>
            </w: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E8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杨梦玲</w:t>
            </w: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4422" w:rsidRPr="00D63705" w14:paraId="73EEFA3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F63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喻慧敏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9FB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刘  婷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5C7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572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856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700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70A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B828C1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866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四川应用技术职业学院（13人）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A0B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01EFB4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0E60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杜孝新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4A8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舒林肖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B63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田艳琳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83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钟  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AB1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  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C3E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6F9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一</w:t>
            </w:r>
          </w:p>
        </w:tc>
      </w:tr>
      <w:tr w:rsidR="008A4422" w:rsidRPr="00D63705" w14:paraId="7E0102BE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CEC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王义琼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598E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罗小青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503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赵夕平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0739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  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18C2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王  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987B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赵雅兰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5D8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422" w:rsidRPr="00D63705" w14:paraId="37C38E8A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393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电信科学技术第五研究所（1人）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FF7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03B0F98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05D8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袁程磊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14C7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B99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782D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112C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68A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93D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8292B3D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236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四川省社会科学院（2人）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9A9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5DE083F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917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谢国佳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2E9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张鸣浩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1EB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0D6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ECE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0E6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C576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35324E4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448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中共四川省委党校（1人）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FC77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4F4D601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197F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严  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DF6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2F3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D9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E9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8591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DEEC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31DC2FE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CF2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中国科学院成都有机化学研究所（1人）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455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1F52EA7A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6085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张  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46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B5E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CE6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53A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645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57AA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5BE9316F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1C5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中科院成都山地灾害与环境研究所（1人）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180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31A8EF0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636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何松膛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B4AB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C69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064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632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022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0369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6601DB36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6515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中国科学院成都生物研究所（2人）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8C9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398B5033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9176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敖天杰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5CD1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周  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AEF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23D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83B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DB2E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2E4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404B6305" w14:textId="77777777" w:rsidTr="0060473A">
        <w:trPr>
          <w:gridAfter w:val="1"/>
          <w:wAfter w:w="7" w:type="dxa"/>
          <w:trHeight w:val="369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985F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中国科学院光电技术研究所（1人）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3C9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422" w:rsidRPr="00D63705" w14:paraId="7C15B9F2" w14:textId="77777777" w:rsidTr="0060473A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7B74" w14:textId="77777777" w:rsidR="008A4422" w:rsidRPr="00D63705" w:rsidRDefault="008A4422" w:rsidP="008A4422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D63705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谢  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D34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19B8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A580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EA6D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4A03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3CF2" w14:textId="77777777" w:rsidR="008A4422" w:rsidRPr="00D63705" w:rsidRDefault="008A4422" w:rsidP="008A4422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88B754B" w14:textId="77777777" w:rsidR="008A4422" w:rsidRPr="008A4422" w:rsidRDefault="008A4422" w:rsidP="008A4422"/>
    <w:p w14:paraId="66DCA3B3" w14:textId="77777777" w:rsidR="009F6205" w:rsidRPr="00C408EC" w:rsidRDefault="009F6205" w:rsidP="008A4422">
      <w:pPr>
        <w:widowControl/>
        <w:tabs>
          <w:tab w:val="left" w:pos="4231"/>
          <w:tab w:val="left" w:pos="5018"/>
          <w:tab w:val="left" w:pos="5805"/>
          <w:tab w:val="left" w:pos="6593"/>
          <w:tab w:val="left" w:pos="7381"/>
          <w:tab w:val="left" w:pos="8169"/>
        </w:tabs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9F6205" w:rsidRPr="00C408EC" w:rsidSect="00426B51">
      <w:footerReference w:type="even" r:id="rId7"/>
      <w:footerReference w:type="default" r:id="rId8"/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071C" w14:textId="77777777" w:rsidR="009B434C" w:rsidRDefault="009B434C" w:rsidP="00426B51">
      <w:r>
        <w:separator/>
      </w:r>
    </w:p>
  </w:endnote>
  <w:endnote w:type="continuationSeparator" w:id="0">
    <w:p w14:paraId="248AEF06" w14:textId="77777777" w:rsidR="009B434C" w:rsidRDefault="009B434C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B23B" w14:textId="77777777" w:rsidR="00785017" w:rsidRPr="00112420" w:rsidRDefault="00785017" w:rsidP="009967C5">
    <w:pPr>
      <w:pStyle w:val="a4"/>
      <w:framePr w:wrap="around" w:vAnchor="text" w:hAnchor="margin" w:xAlign="outside" w:y="1"/>
      <w:ind w:leftChars="100" w:left="21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556C69">
      <w:rPr>
        <w:rStyle w:val="a5"/>
        <w:rFonts w:ascii="宋体" w:eastAsia="宋体" w:hAnsi="宋体"/>
        <w:noProof/>
        <w:sz w:val="28"/>
        <w:szCs w:val="28"/>
      </w:rPr>
      <w:t>2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14:paraId="33535CEC" w14:textId="77777777" w:rsidR="00785017" w:rsidRDefault="00785017" w:rsidP="00426B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FE6F" w14:textId="77777777" w:rsidR="00785017" w:rsidRPr="00112420" w:rsidRDefault="00785017" w:rsidP="009967C5">
    <w:pPr>
      <w:pStyle w:val="a4"/>
      <w:framePr w:wrap="around" w:vAnchor="text" w:hAnchor="margin" w:xAlign="outside" w:y="1"/>
      <w:ind w:rightChars="100" w:right="21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556C69">
      <w:rPr>
        <w:rStyle w:val="a5"/>
        <w:rFonts w:ascii="宋体" w:eastAsia="宋体" w:hAnsi="宋体"/>
        <w:noProof/>
        <w:sz w:val="28"/>
        <w:szCs w:val="28"/>
      </w:rPr>
      <w:t>1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14:paraId="415D986E" w14:textId="77777777" w:rsidR="00785017" w:rsidRDefault="00785017" w:rsidP="00E93428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1CCEA" w14:textId="77777777" w:rsidR="009B434C" w:rsidRDefault="009B434C" w:rsidP="00426B51">
      <w:r>
        <w:separator/>
      </w:r>
    </w:p>
  </w:footnote>
  <w:footnote w:type="continuationSeparator" w:id="0">
    <w:p w14:paraId="499D899F" w14:textId="77777777" w:rsidR="009B434C" w:rsidRDefault="009B434C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05"/>
    <w:rsid w:val="0003347E"/>
    <w:rsid w:val="00080E88"/>
    <w:rsid w:val="0009474B"/>
    <w:rsid w:val="00094ABB"/>
    <w:rsid w:val="00112420"/>
    <w:rsid w:val="001623AD"/>
    <w:rsid w:val="001B42BA"/>
    <w:rsid w:val="001B57CD"/>
    <w:rsid w:val="002C6F83"/>
    <w:rsid w:val="00333ED6"/>
    <w:rsid w:val="003A34ED"/>
    <w:rsid w:val="00426B51"/>
    <w:rsid w:val="00463734"/>
    <w:rsid w:val="0049411B"/>
    <w:rsid w:val="004B3681"/>
    <w:rsid w:val="004F065C"/>
    <w:rsid w:val="004F0B03"/>
    <w:rsid w:val="00501C8D"/>
    <w:rsid w:val="0050265C"/>
    <w:rsid w:val="00511CC2"/>
    <w:rsid w:val="005320A0"/>
    <w:rsid w:val="005522DF"/>
    <w:rsid w:val="00556C69"/>
    <w:rsid w:val="0058769E"/>
    <w:rsid w:val="005E2673"/>
    <w:rsid w:val="005E4C2B"/>
    <w:rsid w:val="00645A63"/>
    <w:rsid w:val="00683912"/>
    <w:rsid w:val="006A382D"/>
    <w:rsid w:val="00736211"/>
    <w:rsid w:val="00785017"/>
    <w:rsid w:val="00794B2C"/>
    <w:rsid w:val="007F3832"/>
    <w:rsid w:val="00850378"/>
    <w:rsid w:val="008A4422"/>
    <w:rsid w:val="008A628E"/>
    <w:rsid w:val="009201FD"/>
    <w:rsid w:val="00941EE0"/>
    <w:rsid w:val="00952CCA"/>
    <w:rsid w:val="009967C5"/>
    <w:rsid w:val="009B19C0"/>
    <w:rsid w:val="009B434C"/>
    <w:rsid w:val="009E02A3"/>
    <w:rsid w:val="009F6205"/>
    <w:rsid w:val="00A050BD"/>
    <w:rsid w:val="00B26EDA"/>
    <w:rsid w:val="00BA3A2A"/>
    <w:rsid w:val="00BC477C"/>
    <w:rsid w:val="00C408EC"/>
    <w:rsid w:val="00C910B3"/>
    <w:rsid w:val="00CF4123"/>
    <w:rsid w:val="00CF42F5"/>
    <w:rsid w:val="00D02336"/>
    <w:rsid w:val="00D63705"/>
    <w:rsid w:val="00D73AE1"/>
    <w:rsid w:val="00DA3866"/>
    <w:rsid w:val="00DA4F6D"/>
    <w:rsid w:val="00DB7526"/>
    <w:rsid w:val="00DE2895"/>
    <w:rsid w:val="00E3588B"/>
    <w:rsid w:val="00E65288"/>
    <w:rsid w:val="00E93428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A2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character" w:styleId="a8">
    <w:name w:val="Hyperlink"/>
    <w:basedOn w:val="a0"/>
    <w:uiPriority w:val="99"/>
    <w:semiHidden/>
    <w:unhideWhenUsed/>
    <w:rsid w:val="008A44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A4422"/>
    <w:rPr>
      <w:color w:val="800080"/>
      <w:u w:val="single"/>
    </w:rPr>
  </w:style>
  <w:style w:type="paragraph" w:customStyle="1" w:styleId="font5">
    <w:name w:val="font5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8">
    <w:name w:val="font8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</w:rPr>
  </w:style>
  <w:style w:type="paragraph" w:customStyle="1" w:styleId="font14">
    <w:name w:val="font14"/>
    <w:basedOn w:val="a"/>
    <w:rsid w:val="008A44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5310">
    <w:name w:val="xl531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1">
    <w:name w:val="xl531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2">
    <w:name w:val="xl531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3">
    <w:name w:val="xl531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14">
    <w:name w:val="xl531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5">
    <w:name w:val="xl531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16">
    <w:name w:val="xl5316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7">
    <w:name w:val="xl5317"/>
    <w:basedOn w:val="a"/>
    <w:rsid w:val="008A4422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8">
    <w:name w:val="xl531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19">
    <w:name w:val="xl5319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0">
    <w:name w:val="xl532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1">
    <w:name w:val="xl532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2">
    <w:name w:val="xl532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3">
    <w:name w:val="xl5323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4">
    <w:name w:val="xl532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5">
    <w:name w:val="xl532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6">
    <w:name w:val="xl532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7">
    <w:name w:val="xl532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8">
    <w:name w:val="xl5328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329">
    <w:name w:val="xl5329"/>
    <w:basedOn w:val="a"/>
    <w:rsid w:val="008A44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0">
    <w:name w:val="xl5330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1">
    <w:name w:val="xl533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2">
    <w:name w:val="xl533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3">
    <w:name w:val="xl533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4">
    <w:name w:val="xl533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5">
    <w:name w:val="xl533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6">
    <w:name w:val="xl533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7">
    <w:name w:val="xl5337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8">
    <w:name w:val="xl533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9">
    <w:name w:val="xl533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0">
    <w:name w:val="xl5340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41">
    <w:name w:val="xl534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42">
    <w:name w:val="xl5342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3">
    <w:name w:val="xl534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4">
    <w:name w:val="xl534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5">
    <w:name w:val="xl534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6">
    <w:name w:val="xl534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7">
    <w:name w:val="xl534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333333"/>
      <w:kern w:val="0"/>
      <w:sz w:val="24"/>
      <w:szCs w:val="24"/>
    </w:rPr>
  </w:style>
  <w:style w:type="paragraph" w:customStyle="1" w:styleId="xl5348">
    <w:name w:val="xl534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49">
    <w:name w:val="xl534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0">
    <w:name w:val="xl535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1">
    <w:name w:val="xl535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2">
    <w:name w:val="xl535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3">
    <w:name w:val="xl5353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4">
    <w:name w:val="xl5354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5">
    <w:name w:val="xl535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FF"/>
      <w:kern w:val="0"/>
      <w:sz w:val="24"/>
      <w:szCs w:val="24"/>
    </w:rPr>
  </w:style>
  <w:style w:type="paragraph" w:customStyle="1" w:styleId="xl5356">
    <w:name w:val="xl5356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7">
    <w:name w:val="xl5357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358">
    <w:name w:val="xl5358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9">
    <w:name w:val="xl535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0">
    <w:name w:val="xl536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1">
    <w:name w:val="xl536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2">
    <w:name w:val="xl536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3">
    <w:name w:val="xl5363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4">
    <w:name w:val="xl536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5">
    <w:name w:val="xl536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6">
    <w:name w:val="xl536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7">
    <w:name w:val="xl536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8">
    <w:name w:val="xl536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9">
    <w:name w:val="xl536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0">
    <w:name w:val="xl537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1">
    <w:name w:val="xl537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2">
    <w:name w:val="xl537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3">
    <w:name w:val="xl537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4">
    <w:name w:val="xl537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5">
    <w:name w:val="xl537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6">
    <w:name w:val="xl5376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7">
    <w:name w:val="xl537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8">
    <w:name w:val="xl537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9">
    <w:name w:val="xl537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0">
    <w:name w:val="xl5380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1">
    <w:name w:val="xl538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2">
    <w:name w:val="xl538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3">
    <w:name w:val="xl538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84">
    <w:name w:val="xl538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85">
    <w:name w:val="xl5385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86">
    <w:name w:val="xl538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7">
    <w:name w:val="xl5387"/>
    <w:basedOn w:val="a"/>
    <w:rsid w:val="008A4422"/>
    <w:pPr>
      <w:widowControl/>
      <w:spacing w:before="100" w:beforeAutospacing="1" w:after="100" w:afterAutospacing="1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8">
    <w:name w:val="xl5388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9">
    <w:name w:val="xl538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90">
    <w:name w:val="xl539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1">
    <w:name w:val="xl5391"/>
    <w:basedOn w:val="a"/>
    <w:rsid w:val="008A4422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2">
    <w:name w:val="xl539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3">
    <w:name w:val="xl539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4">
    <w:name w:val="xl5394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5">
    <w:name w:val="xl5395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96">
    <w:name w:val="xl5396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7">
    <w:name w:val="xl539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8">
    <w:name w:val="xl539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9">
    <w:name w:val="xl539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0">
    <w:name w:val="xl540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1">
    <w:name w:val="xl540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2">
    <w:name w:val="xl540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3">
    <w:name w:val="xl540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4">
    <w:name w:val="xl540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5">
    <w:name w:val="xl540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6">
    <w:name w:val="xl540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7">
    <w:name w:val="xl5407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8">
    <w:name w:val="xl540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9">
    <w:name w:val="xl540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0">
    <w:name w:val="xl541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2">
    <w:name w:val="xl541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3">
    <w:name w:val="xl5413"/>
    <w:basedOn w:val="a"/>
    <w:rsid w:val="008A4422"/>
    <w:pPr>
      <w:widowControl/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5414">
    <w:name w:val="xl541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5">
    <w:name w:val="xl541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6">
    <w:name w:val="xl5416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417">
    <w:name w:val="xl5417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8">
    <w:name w:val="xl541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9">
    <w:name w:val="xl541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0">
    <w:name w:val="xl542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1">
    <w:name w:val="xl542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2">
    <w:name w:val="xl542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3">
    <w:name w:val="xl542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4">
    <w:name w:val="xl542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5">
    <w:name w:val="xl5425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6">
    <w:name w:val="xl5426"/>
    <w:basedOn w:val="a"/>
    <w:rsid w:val="008A4422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7">
    <w:name w:val="xl542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8">
    <w:name w:val="xl542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9">
    <w:name w:val="xl542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0">
    <w:name w:val="xl543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1">
    <w:name w:val="xl543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2">
    <w:name w:val="xl5432"/>
    <w:basedOn w:val="a"/>
    <w:rsid w:val="008A4422"/>
    <w:pPr>
      <w:widowControl/>
      <w:spacing w:before="100" w:beforeAutospacing="1" w:after="100" w:afterAutospacing="1"/>
      <w:jc w:val="center"/>
    </w:pPr>
    <w:rPr>
      <w:rFonts w:ascii="宋体_GB2312" w:eastAsia="宋体_GB2312" w:hAnsi="宋体" w:cs="宋体"/>
      <w:kern w:val="0"/>
      <w:sz w:val="24"/>
      <w:szCs w:val="24"/>
    </w:rPr>
  </w:style>
  <w:style w:type="paragraph" w:customStyle="1" w:styleId="xl5433">
    <w:name w:val="xl5433"/>
    <w:basedOn w:val="a"/>
    <w:rsid w:val="008A4422"/>
    <w:pPr>
      <w:widowControl/>
      <w:spacing w:before="100" w:beforeAutospacing="1" w:after="100" w:afterAutospacing="1"/>
      <w:jc w:val="center"/>
    </w:pPr>
    <w:rPr>
      <w:rFonts w:ascii="宋体_GB2312" w:eastAsia="宋体_GB2312" w:hAnsi="宋体" w:cs="宋体"/>
      <w:kern w:val="0"/>
      <w:sz w:val="24"/>
      <w:szCs w:val="24"/>
    </w:rPr>
  </w:style>
  <w:style w:type="paragraph" w:customStyle="1" w:styleId="xl5434">
    <w:name w:val="xl5434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5">
    <w:name w:val="xl5435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6">
    <w:name w:val="xl543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7">
    <w:name w:val="xl543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8">
    <w:name w:val="xl543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9">
    <w:name w:val="xl5439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440">
    <w:name w:val="xl5440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5441">
    <w:name w:val="xl5441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5442">
    <w:name w:val="xl5442"/>
    <w:basedOn w:val="a"/>
    <w:rsid w:val="008A442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5443">
    <w:name w:val="xl544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5444">
    <w:name w:val="xl5444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FF0000"/>
      <w:kern w:val="0"/>
      <w:sz w:val="24"/>
      <w:szCs w:val="24"/>
    </w:rPr>
  </w:style>
  <w:style w:type="paragraph" w:customStyle="1" w:styleId="xl5445">
    <w:name w:val="xl5445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6A382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6A38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character" w:styleId="a8">
    <w:name w:val="Hyperlink"/>
    <w:basedOn w:val="a0"/>
    <w:uiPriority w:val="99"/>
    <w:semiHidden/>
    <w:unhideWhenUsed/>
    <w:rsid w:val="008A44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A4422"/>
    <w:rPr>
      <w:color w:val="800080"/>
      <w:u w:val="single"/>
    </w:rPr>
  </w:style>
  <w:style w:type="paragraph" w:customStyle="1" w:styleId="font5">
    <w:name w:val="font5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8">
    <w:name w:val="font8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8A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</w:rPr>
  </w:style>
  <w:style w:type="paragraph" w:customStyle="1" w:styleId="font14">
    <w:name w:val="font14"/>
    <w:basedOn w:val="a"/>
    <w:rsid w:val="008A44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5310">
    <w:name w:val="xl531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1">
    <w:name w:val="xl531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2">
    <w:name w:val="xl531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3">
    <w:name w:val="xl531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14">
    <w:name w:val="xl531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5">
    <w:name w:val="xl531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16">
    <w:name w:val="xl5316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7">
    <w:name w:val="xl5317"/>
    <w:basedOn w:val="a"/>
    <w:rsid w:val="008A4422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18">
    <w:name w:val="xl531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19">
    <w:name w:val="xl5319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0">
    <w:name w:val="xl532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1">
    <w:name w:val="xl532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2">
    <w:name w:val="xl532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3">
    <w:name w:val="xl5323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4">
    <w:name w:val="xl532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5">
    <w:name w:val="xl532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6">
    <w:name w:val="xl532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7">
    <w:name w:val="xl532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28">
    <w:name w:val="xl5328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329">
    <w:name w:val="xl5329"/>
    <w:basedOn w:val="a"/>
    <w:rsid w:val="008A44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0">
    <w:name w:val="xl5330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1">
    <w:name w:val="xl533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2">
    <w:name w:val="xl533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3">
    <w:name w:val="xl533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4">
    <w:name w:val="xl533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35">
    <w:name w:val="xl533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6">
    <w:name w:val="xl533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7">
    <w:name w:val="xl5337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8">
    <w:name w:val="xl533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39">
    <w:name w:val="xl533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0">
    <w:name w:val="xl5340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41">
    <w:name w:val="xl534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42">
    <w:name w:val="xl5342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3">
    <w:name w:val="xl534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4">
    <w:name w:val="xl534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5">
    <w:name w:val="xl534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6">
    <w:name w:val="xl534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47">
    <w:name w:val="xl534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333333"/>
      <w:kern w:val="0"/>
      <w:sz w:val="24"/>
      <w:szCs w:val="24"/>
    </w:rPr>
  </w:style>
  <w:style w:type="paragraph" w:customStyle="1" w:styleId="xl5348">
    <w:name w:val="xl534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49">
    <w:name w:val="xl534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0">
    <w:name w:val="xl535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1">
    <w:name w:val="xl535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2">
    <w:name w:val="xl535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3">
    <w:name w:val="xl5353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4">
    <w:name w:val="xl5354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5">
    <w:name w:val="xl535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FF"/>
      <w:kern w:val="0"/>
      <w:sz w:val="24"/>
      <w:szCs w:val="24"/>
    </w:rPr>
  </w:style>
  <w:style w:type="paragraph" w:customStyle="1" w:styleId="xl5356">
    <w:name w:val="xl5356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57">
    <w:name w:val="xl5357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358">
    <w:name w:val="xl5358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59">
    <w:name w:val="xl535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0">
    <w:name w:val="xl536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1">
    <w:name w:val="xl536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2">
    <w:name w:val="xl536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3">
    <w:name w:val="xl5363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4">
    <w:name w:val="xl536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5">
    <w:name w:val="xl536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6">
    <w:name w:val="xl536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7">
    <w:name w:val="xl536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68">
    <w:name w:val="xl536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69">
    <w:name w:val="xl536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0">
    <w:name w:val="xl537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1">
    <w:name w:val="xl537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2">
    <w:name w:val="xl537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3">
    <w:name w:val="xl537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4">
    <w:name w:val="xl537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5">
    <w:name w:val="xl537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6">
    <w:name w:val="xl5376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77">
    <w:name w:val="xl537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8">
    <w:name w:val="xl537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79">
    <w:name w:val="xl537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0">
    <w:name w:val="xl5380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1">
    <w:name w:val="xl538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2">
    <w:name w:val="xl538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3">
    <w:name w:val="xl538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84">
    <w:name w:val="xl538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85">
    <w:name w:val="xl5385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86">
    <w:name w:val="xl538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7">
    <w:name w:val="xl5387"/>
    <w:basedOn w:val="a"/>
    <w:rsid w:val="008A4422"/>
    <w:pPr>
      <w:widowControl/>
      <w:spacing w:before="100" w:beforeAutospacing="1" w:after="100" w:afterAutospacing="1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8">
    <w:name w:val="xl5388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89">
    <w:name w:val="xl538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90">
    <w:name w:val="xl539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1">
    <w:name w:val="xl5391"/>
    <w:basedOn w:val="a"/>
    <w:rsid w:val="008A4422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2">
    <w:name w:val="xl539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3">
    <w:name w:val="xl539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4">
    <w:name w:val="xl5394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5">
    <w:name w:val="xl5395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396">
    <w:name w:val="xl5396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7">
    <w:name w:val="xl539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8">
    <w:name w:val="xl539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399">
    <w:name w:val="xl539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0">
    <w:name w:val="xl540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1">
    <w:name w:val="xl540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2">
    <w:name w:val="xl540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3">
    <w:name w:val="xl540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4">
    <w:name w:val="xl540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5">
    <w:name w:val="xl540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6">
    <w:name w:val="xl540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07">
    <w:name w:val="xl5407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8">
    <w:name w:val="xl540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09">
    <w:name w:val="xl540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0">
    <w:name w:val="xl541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2">
    <w:name w:val="xl541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3">
    <w:name w:val="xl5413"/>
    <w:basedOn w:val="a"/>
    <w:rsid w:val="008A4422"/>
    <w:pPr>
      <w:widowControl/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5414">
    <w:name w:val="xl541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5">
    <w:name w:val="xl5415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6">
    <w:name w:val="xl5416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417">
    <w:name w:val="xl5417"/>
    <w:basedOn w:val="a"/>
    <w:rsid w:val="008A44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8">
    <w:name w:val="xl541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19">
    <w:name w:val="xl541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0">
    <w:name w:val="xl542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1">
    <w:name w:val="xl542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2">
    <w:name w:val="xl5422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3">
    <w:name w:val="xl542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4">
    <w:name w:val="xl5424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5">
    <w:name w:val="xl5425"/>
    <w:basedOn w:val="a"/>
    <w:rsid w:val="008A4422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6">
    <w:name w:val="xl5426"/>
    <w:basedOn w:val="a"/>
    <w:rsid w:val="008A4422"/>
    <w:pPr>
      <w:widowControl/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7">
    <w:name w:val="xl542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8">
    <w:name w:val="xl542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29">
    <w:name w:val="xl5429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0">
    <w:name w:val="xl5430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1">
    <w:name w:val="xl5431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2">
    <w:name w:val="xl5432"/>
    <w:basedOn w:val="a"/>
    <w:rsid w:val="008A4422"/>
    <w:pPr>
      <w:widowControl/>
      <w:spacing w:before="100" w:beforeAutospacing="1" w:after="100" w:afterAutospacing="1"/>
      <w:jc w:val="center"/>
    </w:pPr>
    <w:rPr>
      <w:rFonts w:ascii="宋体_GB2312" w:eastAsia="宋体_GB2312" w:hAnsi="宋体" w:cs="宋体"/>
      <w:kern w:val="0"/>
      <w:sz w:val="24"/>
      <w:szCs w:val="24"/>
    </w:rPr>
  </w:style>
  <w:style w:type="paragraph" w:customStyle="1" w:styleId="xl5433">
    <w:name w:val="xl5433"/>
    <w:basedOn w:val="a"/>
    <w:rsid w:val="008A4422"/>
    <w:pPr>
      <w:widowControl/>
      <w:spacing w:before="100" w:beforeAutospacing="1" w:after="100" w:afterAutospacing="1"/>
      <w:jc w:val="center"/>
    </w:pPr>
    <w:rPr>
      <w:rFonts w:ascii="宋体_GB2312" w:eastAsia="宋体_GB2312" w:hAnsi="宋体" w:cs="宋体"/>
      <w:kern w:val="0"/>
      <w:sz w:val="24"/>
      <w:szCs w:val="24"/>
    </w:rPr>
  </w:style>
  <w:style w:type="paragraph" w:customStyle="1" w:styleId="xl5434">
    <w:name w:val="xl5434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5">
    <w:name w:val="xl5435"/>
    <w:basedOn w:val="a"/>
    <w:rsid w:val="008A4422"/>
    <w:pPr>
      <w:widowControl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6">
    <w:name w:val="xl5436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7">
    <w:name w:val="xl5437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5438">
    <w:name w:val="xl5438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5439">
    <w:name w:val="xl5439"/>
    <w:basedOn w:val="a"/>
    <w:rsid w:val="008A44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440">
    <w:name w:val="xl5440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5441">
    <w:name w:val="xl5441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5442">
    <w:name w:val="xl5442"/>
    <w:basedOn w:val="a"/>
    <w:rsid w:val="008A442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5443">
    <w:name w:val="xl5443"/>
    <w:basedOn w:val="a"/>
    <w:rsid w:val="008A4422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5444">
    <w:name w:val="xl5444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FF0000"/>
      <w:kern w:val="0"/>
      <w:sz w:val="24"/>
      <w:szCs w:val="24"/>
    </w:rPr>
  </w:style>
  <w:style w:type="paragraph" w:customStyle="1" w:styleId="xl5445">
    <w:name w:val="xl5445"/>
    <w:basedOn w:val="a"/>
    <w:rsid w:val="008A442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6A382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6A38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GWMB.dotx</Template>
  <TotalTime>1</TotalTime>
  <Pages>26</Pages>
  <Words>3558</Words>
  <Characters>20283</Characters>
  <Application>Microsoft Office Word</Application>
  <DocSecurity>0</DocSecurity>
  <Lines>169</Lines>
  <Paragraphs>47</Paragraphs>
  <ScaleCrop>false</ScaleCrop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学生处</cp:lastModifiedBy>
  <cp:revision>3</cp:revision>
  <cp:lastPrinted>2020-02-24T06:19:00Z</cp:lastPrinted>
  <dcterms:created xsi:type="dcterms:W3CDTF">2020-03-06T10:10:00Z</dcterms:created>
  <dcterms:modified xsi:type="dcterms:W3CDTF">2020-03-06T10:11:00Z</dcterms:modified>
</cp:coreProperties>
</file>