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各级各类教育收费情况统计表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z w:val="20"/>
          <w:szCs w:val="20"/>
        </w:rPr>
        <w:t>填报单位（加盖公章）：                                                     填报日期：</w:t>
      </w:r>
    </w:p>
    <w:tbl>
      <w:tblPr>
        <w:tblStyle w:val="5"/>
        <w:tblW w:w="10065" w:type="dxa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60"/>
        <w:gridCol w:w="2200"/>
        <w:gridCol w:w="1619"/>
        <w:gridCol w:w="141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现行收费情况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收费标准（元/生·年）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收费文件名称及文号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收费情况说明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（1）保教费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民办幼儿园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（1）保教费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义务教育学校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公办普通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课后服务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公办普通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课后服务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民办普通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民办普通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普通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公办普通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民办普通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中等职业学校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公办中等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民办中等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普通高职高专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专科学校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民办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专科学校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公办高等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职业学校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民办高等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职业学校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6" w:leftChars="-33" w:right="-109" w:rightChars="-34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普通高</w:t>
            </w:r>
          </w:p>
          <w:p>
            <w:pPr>
              <w:widowControl/>
              <w:ind w:left="-106" w:leftChars="-33" w:right="-109" w:rightChars="-34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等本科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(全日制)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公办普通高等本科学校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民办普通高等本科学校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ind w:left="-106" w:leftChars="-33" w:right="-106" w:rightChars="-3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(全日制)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公办普通高等本科学校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公办普通高等本科学校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（博士）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国家开放大学收费</w:t>
            </w: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中外合作办学收费</w:t>
            </w: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来华留学生收费</w:t>
            </w: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（1）学费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（2）住宿费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服务性收费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代收费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……项目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360" w:firstLineChars="15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备注：请各单位在填报服务性收费和代收费时，应据实补充具体的收费项目，并逐项填报相应的收费标准。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170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5C"/>
    <w:rsid w:val="00046DC4"/>
    <w:rsid w:val="00112420"/>
    <w:rsid w:val="001725EE"/>
    <w:rsid w:val="001B42BA"/>
    <w:rsid w:val="001F413E"/>
    <w:rsid w:val="00303340"/>
    <w:rsid w:val="003801BB"/>
    <w:rsid w:val="003A34ED"/>
    <w:rsid w:val="003E5CAA"/>
    <w:rsid w:val="00426B51"/>
    <w:rsid w:val="00463734"/>
    <w:rsid w:val="0049411B"/>
    <w:rsid w:val="004B3681"/>
    <w:rsid w:val="004F0B03"/>
    <w:rsid w:val="00511CC2"/>
    <w:rsid w:val="005320A0"/>
    <w:rsid w:val="005522DF"/>
    <w:rsid w:val="0058769E"/>
    <w:rsid w:val="005B1142"/>
    <w:rsid w:val="00645A63"/>
    <w:rsid w:val="00683912"/>
    <w:rsid w:val="00693394"/>
    <w:rsid w:val="006B7755"/>
    <w:rsid w:val="006C3FE2"/>
    <w:rsid w:val="00723394"/>
    <w:rsid w:val="00794B2C"/>
    <w:rsid w:val="00850378"/>
    <w:rsid w:val="008E6821"/>
    <w:rsid w:val="00922C9A"/>
    <w:rsid w:val="00941EE0"/>
    <w:rsid w:val="00952CCA"/>
    <w:rsid w:val="009967C5"/>
    <w:rsid w:val="009A0F48"/>
    <w:rsid w:val="009E02A3"/>
    <w:rsid w:val="00B26EDA"/>
    <w:rsid w:val="00B84523"/>
    <w:rsid w:val="00CA776B"/>
    <w:rsid w:val="00D00B6B"/>
    <w:rsid w:val="00D02336"/>
    <w:rsid w:val="00D55D5C"/>
    <w:rsid w:val="00D729BE"/>
    <w:rsid w:val="00DA4F6D"/>
    <w:rsid w:val="00DB2E5C"/>
    <w:rsid w:val="00E3588B"/>
    <w:rsid w:val="00E65288"/>
    <w:rsid w:val="00E719E7"/>
    <w:rsid w:val="00E811CD"/>
    <w:rsid w:val="00E93428"/>
    <w:rsid w:val="00ED7707"/>
    <w:rsid w:val="00EF32CC"/>
    <w:rsid w:val="00F40B28"/>
    <w:rsid w:val="1E9E03FF"/>
    <w:rsid w:val="4E3D2255"/>
    <w:rsid w:val="773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semiHidden/>
    <w:unhideWhenUsed/>
    <w:uiPriority w:val="99"/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uiPriority w:val="99"/>
    <w:rPr>
      <w:kern w:val="2"/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  <w:rPr>
      <w:kern w:val="2"/>
      <w:sz w:val="32"/>
      <w:szCs w:val="22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Word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Pages>16</Pages>
  <Words>1212</Words>
  <Characters>6915</Characters>
  <Lines>57</Lines>
  <Paragraphs>16</Paragraphs>
  <TotalTime>25</TotalTime>
  <ScaleCrop>false</ScaleCrop>
  <LinksUpToDate>false</LinksUpToDate>
  <CharactersWithSpaces>8111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2021-07-01T03:26:00Z</dcterms:created>
  <dc:creator>税伯高</dc:creator>
  <cp:lastModifiedBy>胡豆儿</cp:lastModifiedBy>
  <cp:lastPrinted>2021-07-01T07:11:00Z</cp:lastPrinted>
  <dcterms:modified xsi:type="dcterms:W3CDTF">2021-07-05T01:47:50Z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658E40C212DE4B2BBF41AB3F165B99C2</vt:lpwstr>
  </property>
</Properties>
</file>