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附件</w:t>
      </w:r>
    </w:p>
    <w:p>
      <w:pPr>
        <w:rPr>
          <w:rFonts w:hint="eastAsia" w:ascii="黑体" w:hAnsi="黑体" w:eastAsia="黑体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四川省学科专家推荐人选汇总表</w:t>
      </w:r>
    </w:p>
    <w:p>
      <w:pPr>
        <w:spacing w:line="600" w:lineRule="exact"/>
        <w:jc w:val="both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 </w:t>
      </w:r>
      <w:r>
        <w:rPr>
          <w:rFonts w:hint="default" w:ascii="方正大标宋简体" w:hAnsi="方正大标宋简体" w:eastAsia="方正大标宋简体" w:cs="方正大标宋简体"/>
          <w:sz w:val="44"/>
          <w:szCs w:val="44"/>
          <w:lang w:val="en" w:eastAsia="zh-CN"/>
        </w:rPr>
        <w:t xml:space="preserve">                                              </w:t>
      </w:r>
    </w:p>
    <w:tbl>
      <w:tblPr>
        <w:tblStyle w:val="6"/>
        <w:tblW w:w="47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458"/>
        <w:gridCol w:w="2920"/>
        <w:gridCol w:w="1668"/>
        <w:gridCol w:w="1458"/>
        <w:gridCol w:w="1970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tblHeader/>
          <w:jc w:val="center"/>
        </w:trPr>
        <w:tc>
          <w:tcPr>
            <w:tcW w:w="346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bookmarkStart w:id="0" w:name="_GoBack"/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姓</w:t>
            </w: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名</w:t>
            </w:r>
          </w:p>
        </w:tc>
        <w:tc>
          <w:tcPr>
            <w:tcW w:w="1101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单</w:t>
            </w: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位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eastAsia="zh-CN"/>
              </w:rPr>
              <w:t>职</w:t>
            </w: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eastAsia="zh-CN"/>
              </w:rPr>
              <w:t>称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龄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政治面貌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46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霍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巍</w:t>
            </w:r>
          </w:p>
        </w:tc>
        <w:tc>
          <w:tcPr>
            <w:tcW w:w="1101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四川大学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教授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65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中共党员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46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高晋康</w:t>
            </w:r>
          </w:p>
        </w:tc>
        <w:tc>
          <w:tcPr>
            <w:tcW w:w="1101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西南财经大学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教授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中共党员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46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汪明义</w:t>
            </w:r>
          </w:p>
        </w:tc>
        <w:tc>
          <w:tcPr>
            <w:tcW w:w="1101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四川师范大学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教授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0"/>
                <w:szCs w:val="30"/>
                <w:lang w:val="en-US" w:eastAsia="zh-CN" w:bidi="ar-SA"/>
              </w:rPr>
              <w:t>58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中共党员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46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王安平</w:t>
            </w:r>
          </w:p>
        </w:tc>
        <w:tc>
          <w:tcPr>
            <w:tcW w:w="1101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西华师范大学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教授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中共党员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346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锋</w:t>
            </w:r>
          </w:p>
        </w:tc>
        <w:tc>
          <w:tcPr>
            <w:tcW w:w="1101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四川音乐学院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教授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中共党员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艺术学</w:t>
            </w:r>
          </w:p>
        </w:tc>
      </w:tr>
      <w:bookmarkEnd w:id="0"/>
    </w:tbl>
    <w:p>
      <w:pPr>
        <w:spacing w:line="600" w:lineRule="exact"/>
        <w:rPr>
          <w:rFonts w:hint="eastAsia" w:ascii="Times New Roman" w:hAnsi="Times New Roman"/>
        </w:rPr>
      </w:pPr>
    </w:p>
    <w:sectPr>
      <w:footerReference r:id="rId3" w:type="default"/>
      <w:footerReference r:id="rId4" w:type="even"/>
      <w:pgSz w:w="16838" w:h="11900" w:orient="landscape"/>
      <w:pgMar w:top="2098" w:right="1474" w:bottom="1276" w:left="1587" w:header="1701" w:footer="748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9</w:t>
    </w:r>
    <w:r>
      <w:rPr>
        <w:rStyle w:val="9"/>
      </w:rPr>
      <w:fldChar w:fldCharType="end"/>
    </w:r>
  </w:p>
  <w:p>
    <w:pPr>
      <w:pStyle w:val="3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8</w: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attachedTemplate r:id="rId1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E2"/>
    <w:rsid w:val="00112420"/>
    <w:rsid w:val="00157B0D"/>
    <w:rsid w:val="0017514A"/>
    <w:rsid w:val="001B42BA"/>
    <w:rsid w:val="001F413E"/>
    <w:rsid w:val="002C684D"/>
    <w:rsid w:val="002D6932"/>
    <w:rsid w:val="003320DC"/>
    <w:rsid w:val="003A34ED"/>
    <w:rsid w:val="00426B51"/>
    <w:rsid w:val="00463734"/>
    <w:rsid w:val="0049411B"/>
    <w:rsid w:val="004B3681"/>
    <w:rsid w:val="004E52A0"/>
    <w:rsid w:val="004F0B03"/>
    <w:rsid w:val="00511CC2"/>
    <w:rsid w:val="005320A0"/>
    <w:rsid w:val="005522DF"/>
    <w:rsid w:val="005673A1"/>
    <w:rsid w:val="0058769E"/>
    <w:rsid w:val="00596F75"/>
    <w:rsid w:val="006319E2"/>
    <w:rsid w:val="00645A63"/>
    <w:rsid w:val="00683912"/>
    <w:rsid w:val="006B7755"/>
    <w:rsid w:val="006C3FE2"/>
    <w:rsid w:val="00794B2C"/>
    <w:rsid w:val="00796F8F"/>
    <w:rsid w:val="00850378"/>
    <w:rsid w:val="008F4078"/>
    <w:rsid w:val="00941EE0"/>
    <w:rsid w:val="00952CCA"/>
    <w:rsid w:val="009967C5"/>
    <w:rsid w:val="009E02A3"/>
    <w:rsid w:val="009F7BA9"/>
    <w:rsid w:val="00A21CAF"/>
    <w:rsid w:val="00B26EDA"/>
    <w:rsid w:val="00D00B6B"/>
    <w:rsid w:val="00D0204F"/>
    <w:rsid w:val="00D02336"/>
    <w:rsid w:val="00D46407"/>
    <w:rsid w:val="00D63180"/>
    <w:rsid w:val="00D729BE"/>
    <w:rsid w:val="00DA4F6D"/>
    <w:rsid w:val="00DB2B22"/>
    <w:rsid w:val="00DB2E5C"/>
    <w:rsid w:val="00E3588B"/>
    <w:rsid w:val="00E454EF"/>
    <w:rsid w:val="00E557D3"/>
    <w:rsid w:val="00E65288"/>
    <w:rsid w:val="00E719E7"/>
    <w:rsid w:val="00E855FB"/>
    <w:rsid w:val="00E93428"/>
    <w:rsid w:val="00ED7707"/>
    <w:rsid w:val="00F155F6"/>
    <w:rsid w:val="6E923EAB"/>
    <w:rsid w:val="77BEB10E"/>
    <w:rsid w:val="7F7E8E04"/>
    <w:rsid w:val="7FB9D2C4"/>
    <w:rsid w:val="7FDF3AB2"/>
    <w:rsid w:val="7FDF9186"/>
    <w:rsid w:val="A37D0020"/>
    <w:rsid w:val="D9DB199E"/>
    <w:rsid w:val="DD738DBC"/>
    <w:rsid w:val="F29A4447"/>
    <w:rsid w:val="FEE3B8D9"/>
    <w:rsid w:val="FFEC7666"/>
    <w:rsid w:val="FFF7F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semiHidden/>
    <w:unhideWhenUsed/>
    <w:qFormat/>
    <w:uiPriority w:val="99"/>
  </w:style>
  <w:style w:type="character" w:customStyle="1" w:styleId="10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bgshuiDZS\Desktop\Word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Pages>10</Pages>
  <Words>2022</Words>
  <Characters>11530</Characters>
  <Lines>96</Lines>
  <Paragraphs>27</Paragraphs>
  <TotalTime>1</TotalTime>
  <ScaleCrop>false</ScaleCrop>
  <LinksUpToDate>false</LinksUpToDate>
  <CharactersWithSpaces>13525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2022-06-11T02:18:00Z</dcterms:created>
  <dc:creator>税伯高</dc:creator>
  <cp:lastModifiedBy>陈建跃</cp:lastModifiedBy>
  <cp:lastPrinted>2022-06-12T01:36:00Z</cp:lastPrinted>
  <dcterms:modified xsi:type="dcterms:W3CDTF">2022-06-15T14:30:02Z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