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uppressAutoHyphens w:val="0"/>
        <w:spacing w:line="600" w:lineRule="exact"/>
        <w:rPr>
          <w:rFonts w:hint="eastAsia" w:ascii="方正小标宋_GBK" w:hAnsi="Times New Roman" w:eastAsia="方正小标宋_GBK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方正小标宋简体"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 w:cs="方正小标宋简体"/>
          <w:sz w:val="44"/>
          <w:szCs w:val="44"/>
        </w:rPr>
        <w:t>四川省</w:t>
      </w:r>
      <w:r>
        <w:rPr>
          <w:rFonts w:hint="eastAsia" w:ascii="方正小标宋_GBK" w:hAnsi="Times New Roman" w:eastAsia="方正小标宋_GBK" w:cs="方正小标宋简体"/>
          <w:sz w:val="44"/>
          <w:szCs w:val="44"/>
          <w:lang w:val="en-US" w:eastAsia="zh-CN"/>
        </w:rPr>
        <w:t>首批</w:t>
      </w:r>
      <w:r>
        <w:rPr>
          <w:rFonts w:hint="eastAsia" w:ascii="方正小标宋_GBK" w:hAnsi="Times New Roman" w:eastAsia="方正小标宋_GBK" w:cs="方正小标宋简体"/>
          <w:sz w:val="44"/>
          <w:szCs w:val="44"/>
        </w:rPr>
        <w:t>职业教育</w:t>
      </w:r>
      <w:r>
        <w:rPr>
          <w:rFonts w:hint="eastAsia" w:ascii="方正小标宋_GBK" w:hAnsi="Times New Roman" w:eastAsia="方正小标宋_GBK" w:cs="方正小标宋简体"/>
          <w:sz w:val="44"/>
          <w:szCs w:val="44"/>
          <w:lang w:eastAsia="zh-CN"/>
        </w:rPr>
        <w:t>信息化标杆学校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方正小标宋简体"/>
          <w:sz w:val="44"/>
          <w:szCs w:val="44"/>
          <w:lang w:val="en-US" w:eastAsia="zh-CN"/>
        </w:rPr>
        <w:t>拟立项建设单位名单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55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四川交通职业技术学院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四川工程职业技术学院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四川建筑职业技术学院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成都职业技术学院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成都纺织高等专科学校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成都航空职业技术学院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成都农业科技职业学院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四川信息职业技术学院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四川财经职业学院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四川邮电职业技术学院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宜宾职业技术学院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绵阳职业技术学院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泸州职业技术学院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四川水利职业技术学院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四川工商职业技术学院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雅安职业技术学院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四川城市职业学院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四川省宜宾市南溪职业技术学校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四川省苍溪县职业高级中学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成都汽车职业技术学校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四川省成都市财贸职业高级中学校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资中县职业技术学校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成都铁路卫生学校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四川省宜宾市职业技术学校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四川省广元市职业高级中学校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</w:tbl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footerReference r:id="rId4" w:type="even"/>
      <w:pgSz w:w="11907" w:h="16840"/>
      <w:pgMar w:top="2098" w:right="1474" w:bottom="1814" w:left="1588" w:header="851" w:footer="1400" w:gutter="0"/>
      <w:pgNumType w:start="1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345A12-39D8-4829-B0B4-3C29B81E952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8D31124-FEA6-4A7E-867A-38AF649502A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67A3571-4318-46EA-B2F5-BEF3AC2F85D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980"/>
      <w:jc w:val="both"/>
      <w:rPr>
        <w:rStyle w:val="10"/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仿宋_GB2312" w:hAnsi="宋体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1"/>
  <w:drawingGridHorizontalSpacing w:val="158"/>
  <w:drawingGridVerticalSpacing w:val="29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MTFkMDI3ZjBmZjczM2Q3M2EwOGI5M2VjYzUzMDkifQ=="/>
  </w:docVars>
  <w:rsids>
    <w:rsidRoot w:val="61730C1A"/>
    <w:rsid w:val="00015A5D"/>
    <w:rsid w:val="000B7A2A"/>
    <w:rsid w:val="000F594F"/>
    <w:rsid w:val="00170944"/>
    <w:rsid w:val="00172A27"/>
    <w:rsid w:val="00173108"/>
    <w:rsid w:val="001B5B0E"/>
    <w:rsid w:val="001D3D81"/>
    <w:rsid w:val="001F5908"/>
    <w:rsid w:val="00221EA4"/>
    <w:rsid w:val="00233136"/>
    <w:rsid w:val="00236B35"/>
    <w:rsid w:val="003822D0"/>
    <w:rsid w:val="00397BB8"/>
    <w:rsid w:val="003C3AE2"/>
    <w:rsid w:val="003F64A1"/>
    <w:rsid w:val="00482A51"/>
    <w:rsid w:val="0049454D"/>
    <w:rsid w:val="004E1C72"/>
    <w:rsid w:val="00523468"/>
    <w:rsid w:val="00535928"/>
    <w:rsid w:val="006216DA"/>
    <w:rsid w:val="006C5DB4"/>
    <w:rsid w:val="007126CD"/>
    <w:rsid w:val="00715345"/>
    <w:rsid w:val="007519BD"/>
    <w:rsid w:val="00766314"/>
    <w:rsid w:val="0078506A"/>
    <w:rsid w:val="007B760F"/>
    <w:rsid w:val="007D0EF9"/>
    <w:rsid w:val="007F4B1C"/>
    <w:rsid w:val="00806F6E"/>
    <w:rsid w:val="008163B3"/>
    <w:rsid w:val="008E5C29"/>
    <w:rsid w:val="00925B49"/>
    <w:rsid w:val="009B143D"/>
    <w:rsid w:val="009C413A"/>
    <w:rsid w:val="009D7835"/>
    <w:rsid w:val="00A14243"/>
    <w:rsid w:val="00A3238B"/>
    <w:rsid w:val="00A40124"/>
    <w:rsid w:val="00A44E3D"/>
    <w:rsid w:val="00AC561C"/>
    <w:rsid w:val="00B86932"/>
    <w:rsid w:val="00BA2BCF"/>
    <w:rsid w:val="00BA6F99"/>
    <w:rsid w:val="00BE6FB3"/>
    <w:rsid w:val="00C61F7C"/>
    <w:rsid w:val="00CC18E9"/>
    <w:rsid w:val="00D048DC"/>
    <w:rsid w:val="00D207B3"/>
    <w:rsid w:val="00D33D44"/>
    <w:rsid w:val="00D47802"/>
    <w:rsid w:val="00D57186"/>
    <w:rsid w:val="00D64B14"/>
    <w:rsid w:val="00E535FD"/>
    <w:rsid w:val="00E955D7"/>
    <w:rsid w:val="00EA1ED7"/>
    <w:rsid w:val="00ED5168"/>
    <w:rsid w:val="00F14472"/>
    <w:rsid w:val="00F82CE9"/>
    <w:rsid w:val="00FB3A8B"/>
    <w:rsid w:val="00FC2423"/>
    <w:rsid w:val="00FC388E"/>
    <w:rsid w:val="010333FC"/>
    <w:rsid w:val="022D1A18"/>
    <w:rsid w:val="02801438"/>
    <w:rsid w:val="031511C4"/>
    <w:rsid w:val="03912CCE"/>
    <w:rsid w:val="03940632"/>
    <w:rsid w:val="040B7E59"/>
    <w:rsid w:val="06826B71"/>
    <w:rsid w:val="07261BF2"/>
    <w:rsid w:val="0A261F09"/>
    <w:rsid w:val="0C7D35F5"/>
    <w:rsid w:val="0FC14BAE"/>
    <w:rsid w:val="14C2372B"/>
    <w:rsid w:val="14D25167"/>
    <w:rsid w:val="16311102"/>
    <w:rsid w:val="168E1562"/>
    <w:rsid w:val="16AF66B2"/>
    <w:rsid w:val="18B90B18"/>
    <w:rsid w:val="1A5F124B"/>
    <w:rsid w:val="1AD80FFE"/>
    <w:rsid w:val="1E28404A"/>
    <w:rsid w:val="1EA700C8"/>
    <w:rsid w:val="1EAC07D7"/>
    <w:rsid w:val="1F2667DB"/>
    <w:rsid w:val="1F3D63B0"/>
    <w:rsid w:val="20DB35F6"/>
    <w:rsid w:val="21E3110C"/>
    <w:rsid w:val="221C1A99"/>
    <w:rsid w:val="228A7081"/>
    <w:rsid w:val="23DE58D7"/>
    <w:rsid w:val="27C46B92"/>
    <w:rsid w:val="2AA35184"/>
    <w:rsid w:val="2C1C20E1"/>
    <w:rsid w:val="2C8815B2"/>
    <w:rsid w:val="2F1C67E3"/>
    <w:rsid w:val="30590093"/>
    <w:rsid w:val="32035AEE"/>
    <w:rsid w:val="32470AEB"/>
    <w:rsid w:val="33F71E1E"/>
    <w:rsid w:val="372C6501"/>
    <w:rsid w:val="37621F23"/>
    <w:rsid w:val="37661A13"/>
    <w:rsid w:val="38854250"/>
    <w:rsid w:val="3AED5FA8"/>
    <w:rsid w:val="3D0A1093"/>
    <w:rsid w:val="3D475E43"/>
    <w:rsid w:val="41065AEE"/>
    <w:rsid w:val="44405FFD"/>
    <w:rsid w:val="486B094F"/>
    <w:rsid w:val="487D6BBD"/>
    <w:rsid w:val="48FC1CD4"/>
    <w:rsid w:val="4EB470B0"/>
    <w:rsid w:val="4F0E0906"/>
    <w:rsid w:val="4F376E91"/>
    <w:rsid w:val="511107EA"/>
    <w:rsid w:val="526806C6"/>
    <w:rsid w:val="55AF0FD8"/>
    <w:rsid w:val="562C1C22"/>
    <w:rsid w:val="5729778D"/>
    <w:rsid w:val="5C001B87"/>
    <w:rsid w:val="5CA7566C"/>
    <w:rsid w:val="5CB5062A"/>
    <w:rsid w:val="61730C1A"/>
    <w:rsid w:val="622814F0"/>
    <w:rsid w:val="637A5D7B"/>
    <w:rsid w:val="64E5123A"/>
    <w:rsid w:val="699E02E9"/>
    <w:rsid w:val="6A046544"/>
    <w:rsid w:val="6ACA1723"/>
    <w:rsid w:val="6B3C600C"/>
    <w:rsid w:val="6C054BF2"/>
    <w:rsid w:val="6C316B4C"/>
    <w:rsid w:val="6D064B23"/>
    <w:rsid w:val="6D1622F5"/>
    <w:rsid w:val="6F7F185B"/>
    <w:rsid w:val="6FDC1B6B"/>
    <w:rsid w:val="70311EB7"/>
    <w:rsid w:val="74890514"/>
    <w:rsid w:val="751B48C4"/>
    <w:rsid w:val="78A32EF1"/>
    <w:rsid w:val="7B5A3695"/>
    <w:rsid w:val="7DB859C6"/>
    <w:rsid w:val="7DDA2CF4"/>
    <w:rsid w:val="7DE82A78"/>
    <w:rsid w:val="7E4E00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99"/>
    <w:pPr>
      <w:ind w:firstLine="420"/>
    </w:pPr>
  </w:style>
  <w:style w:type="paragraph" w:customStyle="1" w:styleId="3">
    <w:name w:val="Body Text Indent1"/>
    <w:basedOn w:val="1"/>
    <w:next w:val="2"/>
    <w:qFormat/>
    <w:uiPriority w:val="99"/>
    <w:pPr>
      <w:spacing w:line="500" w:lineRule="exact"/>
      <w:ind w:firstLine="880" w:firstLineChars="200"/>
    </w:pPr>
    <w:rPr>
      <w:rFonts w:ascii="Times New Roman" w:hAnsi="Times New Roman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公文标题1"/>
    <w:basedOn w:val="1"/>
    <w:qFormat/>
    <w:uiPriority w:val="0"/>
    <w:pPr>
      <w:widowControl/>
      <w:spacing w:line="600" w:lineRule="exact"/>
      <w:ind w:firstLine="632" w:firstLineChars="200"/>
      <w:jc w:val="left"/>
      <w:outlineLvl w:val="0"/>
    </w:pPr>
    <w:rPr>
      <w:rFonts w:hint="eastAsia" w:ascii="黑体" w:hAnsi="黑体" w:eastAsia="黑体" w:cs="黑体"/>
      <w:color w:val="000000"/>
      <w:szCs w:val="32"/>
    </w:rPr>
  </w:style>
  <w:style w:type="paragraph" w:customStyle="1" w:styleId="12">
    <w:name w:val="公文标题2"/>
    <w:basedOn w:val="1"/>
    <w:qFormat/>
    <w:uiPriority w:val="0"/>
    <w:pPr>
      <w:widowControl/>
      <w:spacing w:line="600" w:lineRule="exact"/>
      <w:ind w:firstLine="632" w:firstLineChars="200"/>
      <w:jc w:val="left"/>
      <w:outlineLvl w:val="1"/>
    </w:pPr>
    <w:rPr>
      <w:rFonts w:hint="eastAsia" w:ascii="楷体" w:hAnsi="楷体" w:eastAsia="楷体" w:cs="楷体"/>
      <w:color w:val="000000"/>
      <w:szCs w:val="32"/>
    </w:rPr>
  </w:style>
  <w:style w:type="paragraph" w:customStyle="1" w:styleId="13">
    <w:name w:val="公文标题3"/>
    <w:basedOn w:val="1"/>
    <w:qFormat/>
    <w:uiPriority w:val="0"/>
    <w:pPr>
      <w:widowControl/>
      <w:spacing w:line="600" w:lineRule="exact"/>
      <w:ind w:firstLine="632" w:firstLineChars="200"/>
      <w:jc w:val="left"/>
      <w:outlineLvl w:val="2"/>
    </w:pPr>
    <w:rPr>
      <w:rFonts w:hint="eastAsia" w:ascii="仿宋_GB2312" w:hAnsi="仿宋_GB2312" w:eastAsia="仿宋_GB2312" w:cs="仿宋_GB2312"/>
      <w:b/>
      <w:bCs/>
      <w:color w:val="000000"/>
      <w:szCs w:val="32"/>
    </w:rPr>
  </w:style>
  <w:style w:type="paragraph" w:customStyle="1" w:styleId="14">
    <w:name w:val="公文正文"/>
    <w:basedOn w:val="1"/>
    <w:qFormat/>
    <w:uiPriority w:val="0"/>
    <w:pPr>
      <w:widowControl/>
      <w:spacing w:line="600" w:lineRule="exact"/>
      <w:ind w:firstLine="632" w:firstLineChars="200"/>
      <w:jc w:val="left"/>
    </w:pPr>
    <w:rPr>
      <w:rFonts w:hint="eastAsia" w:ascii="Times New Roman" w:hAnsi="Times New Roman" w:eastAsia="仿宋_GB2312" w:cs="仿宋_GB2312"/>
      <w:color w:val="00000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oda\Desktop\&#31354;&#30333;&#25991;&#26723;\&#31354;&#30333;&#209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空白函.dot</Template>
  <Pages>3</Pages>
  <Words>279</Words>
  <Characters>322</Characters>
  <Lines>1</Lines>
  <Paragraphs>1</Paragraphs>
  <TotalTime>1</TotalTime>
  <ScaleCrop>false</ScaleCrop>
  <LinksUpToDate>false</LinksUpToDate>
  <CharactersWithSpaces>345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2023-04-10T06:17:00Z</dcterms:created>
  <dc:creator>罗明全</dc:creator>
  <cp:lastModifiedBy>胡豆儿</cp:lastModifiedBy>
  <dcterms:modified xsi:type="dcterms:W3CDTF">2023-11-03T09:00:41Z</dcterms:modified>
  <dc:title>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FF62D6FFCA8A4F759980F9ED29A942D3_13</vt:lpwstr>
  </property>
</Properties>
</file>